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E0" w:rsidRDefault="009009E0" w:rsidP="00B06704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141"/>
        <w:outlineLvl w:val="0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</w:p>
    <w:p w:rsidR="00A23B9E" w:rsidRPr="009009E0" w:rsidRDefault="003B04D3" w:rsidP="00B06704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141"/>
        <w:outlineLvl w:val="0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  <w:r w:rsidRPr="009009E0">
        <w:rPr>
          <w:rFonts w:asciiTheme="minorHAnsi" w:hAnsiTheme="minorHAnsi" w:cstheme="minorHAnsi"/>
          <w:color w:val="000000"/>
          <w:sz w:val="32"/>
          <w:szCs w:val="32"/>
          <w:u w:val="single"/>
        </w:rPr>
        <w:t>Förderungswerber:</w:t>
      </w:r>
    </w:p>
    <w:p w:rsidR="00664DB6" w:rsidRPr="009009E0" w:rsidRDefault="00664DB6" w:rsidP="00B06704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141"/>
        <w:outlineLvl w:val="0"/>
        <w:rPr>
          <w:rFonts w:asciiTheme="minorHAnsi" w:hAnsiTheme="minorHAnsi" w:cstheme="minorHAnsi"/>
          <w:color w:val="000000"/>
          <w:sz w:val="26"/>
          <w:szCs w:val="26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45"/>
      </w:tblGrid>
      <w:tr w:rsidR="00664DB6" w:rsidRPr="009009E0" w:rsidTr="00E56D8D">
        <w:tc>
          <w:tcPr>
            <w:tcW w:w="2802" w:type="dxa"/>
          </w:tcPr>
          <w:p w:rsidR="00664DB6" w:rsidRPr="009009E0" w:rsidRDefault="00565F5A" w:rsidP="00B06704">
            <w:pPr>
              <w:widowControl w:val="0"/>
              <w:tabs>
                <w:tab w:val="left" w:pos="90"/>
                <w:tab w:val="left" w:pos="5102"/>
              </w:tabs>
              <w:autoSpaceDE w:val="0"/>
              <w:autoSpaceDN w:val="0"/>
              <w:adjustRightInd w:val="0"/>
              <w:spacing w:before="141"/>
              <w:outlineLv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Vor- und Nachna</w:t>
            </w:r>
            <w:r w:rsidR="00664DB6"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</w:t>
            </w:r>
          </w:p>
        </w:tc>
        <w:bookmarkStart w:id="0" w:name="Text21"/>
        <w:tc>
          <w:tcPr>
            <w:tcW w:w="6945" w:type="dxa"/>
            <w:tcBorders>
              <w:bottom w:val="single" w:sz="4" w:space="0" w:color="auto"/>
            </w:tcBorders>
          </w:tcPr>
          <w:p w:rsidR="00664DB6" w:rsidRPr="009009E0" w:rsidRDefault="00D261AB" w:rsidP="00B06704">
            <w:pPr>
              <w:widowControl w:val="0"/>
              <w:tabs>
                <w:tab w:val="left" w:pos="90"/>
                <w:tab w:val="left" w:pos="5102"/>
              </w:tabs>
              <w:autoSpaceDE w:val="0"/>
              <w:autoSpaceDN w:val="0"/>
              <w:adjustRightInd w:val="0"/>
              <w:spacing w:before="141"/>
              <w:outlineLv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bookmarkStart w:id="1" w:name="_GoBack"/>
            <w:r w:rsidR="00D60829"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 </w:t>
            </w:r>
            <w:r w:rsidR="00D60829"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 </w:t>
            </w:r>
            <w:r w:rsidR="00D60829"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 </w:t>
            </w:r>
            <w:r w:rsidR="00D60829"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 </w:t>
            </w:r>
            <w:r w:rsidR="00D60829"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 </w:t>
            </w:r>
            <w:bookmarkEnd w:id="1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2" w:name="Text22"/>
            <w:bookmarkEnd w:id="0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3" w:name="Text23"/>
            <w:bookmarkEnd w:id="2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</w:tr>
      <w:tr w:rsidR="00664DB6" w:rsidRPr="009009E0" w:rsidTr="00E56D8D">
        <w:tc>
          <w:tcPr>
            <w:tcW w:w="2802" w:type="dxa"/>
          </w:tcPr>
          <w:p w:rsidR="00664DB6" w:rsidRPr="009009E0" w:rsidRDefault="00664DB6" w:rsidP="00B06704">
            <w:pPr>
              <w:widowControl w:val="0"/>
              <w:tabs>
                <w:tab w:val="left" w:pos="90"/>
                <w:tab w:val="left" w:pos="5102"/>
              </w:tabs>
              <w:autoSpaceDE w:val="0"/>
              <w:autoSpaceDN w:val="0"/>
              <w:adjustRightInd w:val="0"/>
              <w:spacing w:before="141"/>
              <w:outlineLv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Anschrift</w:t>
            </w:r>
          </w:p>
        </w:tc>
        <w:bookmarkStart w:id="4" w:name="Text30"/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664DB6" w:rsidRPr="009009E0" w:rsidRDefault="00D261AB" w:rsidP="00B06704">
            <w:pPr>
              <w:widowControl w:val="0"/>
              <w:tabs>
                <w:tab w:val="left" w:pos="90"/>
                <w:tab w:val="left" w:pos="5102"/>
              </w:tabs>
              <w:autoSpaceDE w:val="0"/>
              <w:autoSpaceDN w:val="0"/>
              <w:adjustRightInd w:val="0"/>
              <w:spacing w:before="141"/>
              <w:outlineLv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5" w:name="Text31"/>
            <w:bookmarkEnd w:id="4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6" w:name="Text38"/>
            <w:bookmarkEnd w:id="5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End w:id="6"/>
          </w:p>
        </w:tc>
      </w:tr>
      <w:tr w:rsidR="00664DB6" w:rsidRPr="009009E0" w:rsidTr="00E56D8D">
        <w:tc>
          <w:tcPr>
            <w:tcW w:w="2802" w:type="dxa"/>
          </w:tcPr>
          <w:p w:rsidR="00664DB6" w:rsidRPr="009009E0" w:rsidRDefault="00664DB6" w:rsidP="00B06704">
            <w:pPr>
              <w:widowControl w:val="0"/>
              <w:tabs>
                <w:tab w:val="left" w:pos="90"/>
                <w:tab w:val="left" w:pos="5102"/>
              </w:tabs>
              <w:autoSpaceDE w:val="0"/>
              <w:autoSpaceDN w:val="0"/>
              <w:adjustRightInd w:val="0"/>
              <w:spacing w:before="141"/>
              <w:outlineLv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Wohnort</w:t>
            </w:r>
          </w:p>
        </w:tc>
        <w:bookmarkStart w:id="7" w:name="Text39"/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664DB6" w:rsidRPr="009009E0" w:rsidRDefault="00D261AB" w:rsidP="00B06704">
            <w:pPr>
              <w:widowControl w:val="0"/>
              <w:tabs>
                <w:tab w:val="left" w:pos="90"/>
                <w:tab w:val="left" w:pos="5102"/>
              </w:tabs>
              <w:autoSpaceDE w:val="0"/>
              <w:autoSpaceDN w:val="0"/>
              <w:adjustRightInd w:val="0"/>
              <w:spacing w:before="141"/>
              <w:outlineLv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8" w:name="Text45"/>
            <w:bookmarkEnd w:id="7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9" w:name="Text47"/>
            <w:bookmarkEnd w:id="8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3B04D3" w:rsidRPr="009009E0" w:rsidRDefault="003B04D3">
      <w:pPr>
        <w:widowControl w:val="0"/>
        <w:tabs>
          <w:tab w:val="left" w:pos="90"/>
        </w:tabs>
        <w:autoSpaceDE w:val="0"/>
        <w:autoSpaceDN w:val="0"/>
        <w:adjustRightInd w:val="0"/>
        <w:spacing w:before="1062"/>
        <w:rPr>
          <w:rFonts w:asciiTheme="minorHAnsi" w:hAnsiTheme="minorHAnsi" w:cstheme="minorHAnsi"/>
          <w:color w:val="000000"/>
          <w:sz w:val="32"/>
          <w:szCs w:val="32"/>
        </w:rPr>
      </w:pPr>
      <w:r w:rsidRPr="009009E0">
        <w:rPr>
          <w:rFonts w:asciiTheme="minorHAnsi" w:hAnsiTheme="minorHAnsi" w:cstheme="minorHAnsi"/>
          <w:color w:val="000000"/>
          <w:sz w:val="26"/>
          <w:szCs w:val="26"/>
        </w:rPr>
        <w:t>An das</w:t>
      </w:r>
    </w:p>
    <w:p w:rsidR="003B04D3" w:rsidRPr="009009E0" w:rsidRDefault="003B04D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9"/>
          <w:szCs w:val="29"/>
        </w:rPr>
      </w:pPr>
      <w:r w:rsidRPr="009009E0">
        <w:rPr>
          <w:rFonts w:asciiTheme="minorHAnsi" w:hAnsiTheme="minorHAnsi" w:cstheme="minorHAnsi"/>
          <w:color w:val="000000"/>
          <w:sz w:val="26"/>
          <w:szCs w:val="26"/>
        </w:rPr>
        <w:t>Amt der Vorarlberger Landesregierung</w:t>
      </w:r>
    </w:p>
    <w:p w:rsidR="003B04D3" w:rsidRPr="009009E0" w:rsidRDefault="003B04D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9"/>
          <w:szCs w:val="29"/>
        </w:rPr>
      </w:pPr>
      <w:r w:rsidRPr="009009E0">
        <w:rPr>
          <w:rFonts w:asciiTheme="minorHAnsi" w:hAnsiTheme="minorHAnsi" w:cstheme="minorHAnsi"/>
          <w:color w:val="000000"/>
          <w:sz w:val="26"/>
          <w:szCs w:val="26"/>
        </w:rPr>
        <w:t>Abteilung V</w:t>
      </w:r>
      <w:r w:rsidR="00B06704" w:rsidRPr="009009E0">
        <w:rPr>
          <w:rFonts w:asciiTheme="minorHAnsi" w:hAnsiTheme="minorHAnsi" w:cstheme="minorHAnsi"/>
          <w:color w:val="000000"/>
          <w:sz w:val="26"/>
          <w:szCs w:val="26"/>
        </w:rPr>
        <w:t>c</w:t>
      </w:r>
      <w:r w:rsidRPr="009009E0">
        <w:rPr>
          <w:rFonts w:asciiTheme="minorHAnsi" w:hAnsiTheme="minorHAnsi" w:cstheme="minorHAnsi"/>
          <w:color w:val="000000"/>
          <w:sz w:val="26"/>
          <w:szCs w:val="26"/>
        </w:rPr>
        <w:t>-</w:t>
      </w:r>
      <w:r w:rsidR="00EA0E6F" w:rsidRPr="009009E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B06704" w:rsidRPr="009009E0">
        <w:rPr>
          <w:rFonts w:asciiTheme="minorHAnsi" w:hAnsiTheme="minorHAnsi" w:cstheme="minorHAnsi"/>
          <w:color w:val="000000"/>
          <w:sz w:val="26"/>
          <w:szCs w:val="26"/>
        </w:rPr>
        <w:t>Forstwesen</w:t>
      </w:r>
    </w:p>
    <w:p w:rsidR="003B04D3" w:rsidRPr="009009E0" w:rsidRDefault="003B04D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9"/>
          <w:szCs w:val="29"/>
        </w:rPr>
      </w:pPr>
      <w:r w:rsidRPr="009009E0">
        <w:rPr>
          <w:rFonts w:asciiTheme="minorHAnsi" w:hAnsiTheme="minorHAnsi" w:cstheme="minorHAnsi"/>
          <w:color w:val="000000"/>
          <w:sz w:val="26"/>
          <w:szCs w:val="26"/>
        </w:rPr>
        <w:t>Römerstraße 15</w:t>
      </w:r>
    </w:p>
    <w:p w:rsidR="003B04D3" w:rsidRPr="009009E0" w:rsidRDefault="003B04D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9"/>
          <w:szCs w:val="29"/>
        </w:rPr>
      </w:pPr>
      <w:r w:rsidRPr="009009E0">
        <w:rPr>
          <w:rFonts w:asciiTheme="minorHAnsi" w:hAnsiTheme="minorHAnsi" w:cstheme="minorHAnsi"/>
          <w:color w:val="000000"/>
          <w:sz w:val="26"/>
          <w:szCs w:val="26"/>
        </w:rPr>
        <w:t>6901 Bregenz</w:t>
      </w:r>
    </w:p>
    <w:p w:rsidR="003B04D3" w:rsidRPr="009009E0" w:rsidRDefault="003B04D3">
      <w:pPr>
        <w:widowControl w:val="0"/>
        <w:tabs>
          <w:tab w:val="left" w:pos="2182"/>
        </w:tabs>
        <w:autoSpaceDE w:val="0"/>
        <w:autoSpaceDN w:val="0"/>
        <w:adjustRightInd w:val="0"/>
        <w:spacing w:before="645"/>
        <w:rPr>
          <w:rFonts w:asciiTheme="minorHAnsi" w:hAnsiTheme="minorHAnsi" w:cstheme="minorHAnsi"/>
          <w:b/>
          <w:bCs/>
          <w:color w:val="000000"/>
          <w:sz w:val="37"/>
          <w:szCs w:val="37"/>
          <w:u w:val="single"/>
          <w:lang w:val="pt-BR"/>
        </w:rPr>
      </w:pPr>
      <w:r w:rsidRPr="009009E0">
        <w:rPr>
          <w:rFonts w:asciiTheme="minorHAnsi" w:hAnsiTheme="minorHAnsi" w:cstheme="minorHAnsi"/>
        </w:rPr>
        <w:tab/>
      </w:r>
      <w:r w:rsidRPr="009009E0"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  <w:lang w:val="pt-BR"/>
        </w:rPr>
        <w:t xml:space="preserve">B A N K B E S TÄ T I G U N G </w:t>
      </w:r>
    </w:p>
    <w:p w:rsidR="003B04D3" w:rsidRPr="009009E0" w:rsidRDefault="003B04D3" w:rsidP="003B04D3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6"/>
          <w:szCs w:val="26"/>
          <w:lang w:val="pt-BR"/>
        </w:rPr>
      </w:pPr>
    </w:p>
    <w:p w:rsidR="003B04D3" w:rsidRPr="009009E0" w:rsidRDefault="003B04D3" w:rsidP="00B06704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theme="minorHAnsi"/>
          <w:color w:val="000000"/>
          <w:sz w:val="32"/>
          <w:szCs w:val="32"/>
        </w:rPr>
      </w:pPr>
      <w:r w:rsidRPr="009009E0">
        <w:rPr>
          <w:rFonts w:asciiTheme="minorHAnsi" w:hAnsiTheme="minorHAnsi" w:cstheme="minorHAnsi"/>
          <w:color w:val="000000"/>
          <w:sz w:val="26"/>
          <w:szCs w:val="26"/>
        </w:rPr>
        <w:t xml:space="preserve">Es wird hiermit bestätigt, dass es sich beim Konto mit der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7402"/>
      </w:tblGrid>
      <w:tr w:rsidR="00D261AB" w:rsidRPr="009009E0" w:rsidTr="00E56D8D">
        <w:tc>
          <w:tcPr>
            <w:tcW w:w="2376" w:type="dxa"/>
            <w:vAlign w:val="bottom"/>
          </w:tcPr>
          <w:p w:rsidR="00D261AB" w:rsidRPr="009009E0" w:rsidRDefault="00565F5D" w:rsidP="00D60829">
            <w:pPr>
              <w:spacing w:before="14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IBAN</w:t>
            </w:r>
          </w:p>
        </w:tc>
        <w:bookmarkStart w:id="10" w:name="Text48"/>
        <w:tc>
          <w:tcPr>
            <w:tcW w:w="7402" w:type="dxa"/>
            <w:tcBorders>
              <w:bottom w:val="single" w:sz="4" w:space="0" w:color="auto"/>
            </w:tcBorders>
            <w:vAlign w:val="center"/>
          </w:tcPr>
          <w:p w:rsidR="00D261AB" w:rsidRPr="009009E0" w:rsidRDefault="008F51BB" w:rsidP="00D6082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11" w:name="Text49"/>
            <w:bookmarkEnd w:id="10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12" w:name="Text50"/>
            <w:bookmarkEnd w:id="11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End w:id="12"/>
          </w:p>
        </w:tc>
      </w:tr>
      <w:tr w:rsidR="00D261AB" w:rsidRPr="009009E0" w:rsidTr="00E56D8D">
        <w:tc>
          <w:tcPr>
            <w:tcW w:w="2376" w:type="dxa"/>
            <w:vAlign w:val="bottom"/>
          </w:tcPr>
          <w:p w:rsidR="00D261AB" w:rsidRPr="009009E0" w:rsidRDefault="00D261AB" w:rsidP="00D60829">
            <w:pPr>
              <w:spacing w:before="14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bei der</w:t>
            </w:r>
          </w:p>
        </w:tc>
        <w:bookmarkStart w:id="13" w:name="Text51"/>
        <w:tc>
          <w:tcPr>
            <w:tcW w:w="7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1AB" w:rsidRPr="009009E0" w:rsidRDefault="008F51BB" w:rsidP="00D6082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14" w:name="Text52"/>
            <w:bookmarkEnd w:id="13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15" w:name="Text53"/>
            <w:bookmarkEnd w:id="14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End w:id="15"/>
          </w:p>
        </w:tc>
      </w:tr>
      <w:tr w:rsidR="00D261AB" w:rsidRPr="009009E0" w:rsidTr="00E56D8D">
        <w:tc>
          <w:tcPr>
            <w:tcW w:w="2376" w:type="dxa"/>
            <w:vAlign w:val="bottom"/>
          </w:tcPr>
          <w:p w:rsidR="00D261AB" w:rsidRPr="009009E0" w:rsidRDefault="00565F5D" w:rsidP="00D60829">
            <w:pPr>
              <w:spacing w:before="14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BIC</w:t>
            </w:r>
          </w:p>
        </w:tc>
        <w:bookmarkStart w:id="16" w:name="Text54"/>
        <w:tc>
          <w:tcPr>
            <w:tcW w:w="7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1AB" w:rsidRPr="009009E0" w:rsidRDefault="008F51BB" w:rsidP="00D6082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17" w:name="Text55"/>
            <w:bookmarkEnd w:id="16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18" w:name="Text56"/>
            <w:bookmarkEnd w:id="17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End w:id="18"/>
          </w:p>
        </w:tc>
      </w:tr>
    </w:tbl>
    <w:p w:rsidR="003B04D3" w:rsidRPr="009009E0" w:rsidRDefault="003B04D3" w:rsidP="003B04D3">
      <w:pPr>
        <w:widowControl w:val="0"/>
        <w:tabs>
          <w:tab w:val="left" w:pos="56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9009E0">
        <w:rPr>
          <w:rFonts w:asciiTheme="minorHAnsi" w:hAnsiTheme="minorHAnsi" w:cstheme="minorHAnsi"/>
        </w:rPr>
        <w:tab/>
      </w:r>
      <w:r w:rsidR="005054D6" w:rsidRPr="009009E0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5054D6" w:rsidRPr="009009E0">
        <w:rPr>
          <w:rFonts w:asciiTheme="minorHAnsi" w:hAnsiTheme="minorHAnsi" w:cstheme="minorHAnsi"/>
          <w:color w:val="000000"/>
          <w:sz w:val="26"/>
          <w:szCs w:val="26"/>
        </w:rPr>
        <w:tab/>
      </w:r>
    </w:p>
    <w:p w:rsidR="003B04D3" w:rsidRPr="009009E0" w:rsidRDefault="003B04D3" w:rsidP="003B04D3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9009E0">
        <w:rPr>
          <w:rFonts w:asciiTheme="minorHAnsi" w:hAnsiTheme="minorHAnsi" w:cstheme="minorHAnsi"/>
          <w:color w:val="000000"/>
          <w:sz w:val="26"/>
          <w:szCs w:val="26"/>
        </w:rPr>
        <w:t xml:space="preserve">um ein legitimiertes Konto von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7"/>
        <w:gridCol w:w="7400"/>
      </w:tblGrid>
      <w:tr w:rsidR="00D60829" w:rsidRPr="009009E0" w:rsidTr="00E56D8D">
        <w:tc>
          <w:tcPr>
            <w:tcW w:w="2347" w:type="dxa"/>
            <w:vAlign w:val="bottom"/>
          </w:tcPr>
          <w:p w:rsidR="00D60829" w:rsidRPr="009009E0" w:rsidRDefault="00D60829" w:rsidP="00D60829">
            <w:pPr>
              <w:spacing w:before="14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Herrn/Frau/Firma</w:t>
            </w:r>
          </w:p>
        </w:tc>
        <w:bookmarkStart w:id="19" w:name="Text57"/>
        <w:tc>
          <w:tcPr>
            <w:tcW w:w="7400" w:type="dxa"/>
            <w:tcBorders>
              <w:bottom w:val="single" w:sz="4" w:space="0" w:color="auto"/>
            </w:tcBorders>
            <w:vAlign w:val="center"/>
          </w:tcPr>
          <w:p w:rsidR="00D60829" w:rsidRPr="009009E0" w:rsidRDefault="00A26E20" w:rsidP="00A26E20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20" w:name="Text58"/>
            <w:bookmarkEnd w:id="19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Start w:id="21" w:name="Text59"/>
            <w:bookmarkEnd w:id="20"/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instrText xml:space="preserve"> FORMTEXT </w:instrTex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separate"/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t> </w:t>
            </w:r>
            <w:r w:rsidRPr="009009E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fldChar w:fldCharType="end"/>
            </w:r>
            <w:bookmarkEnd w:id="21"/>
          </w:p>
        </w:tc>
      </w:tr>
    </w:tbl>
    <w:p w:rsidR="00D60829" w:rsidRPr="009009E0" w:rsidRDefault="00D60829" w:rsidP="003B04D3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32"/>
          <w:szCs w:val="32"/>
        </w:rPr>
      </w:pPr>
    </w:p>
    <w:p w:rsidR="003B04D3" w:rsidRPr="009009E0" w:rsidRDefault="003B04D3" w:rsidP="003B04D3">
      <w:pPr>
        <w:widowControl w:val="0"/>
        <w:tabs>
          <w:tab w:val="left" w:pos="566"/>
          <w:tab w:val="left" w:pos="2623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9009E0">
        <w:rPr>
          <w:rFonts w:asciiTheme="minorHAnsi" w:hAnsiTheme="minorHAnsi" w:cstheme="minorHAnsi"/>
          <w:color w:val="000000"/>
          <w:sz w:val="26"/>
          <w:szCs w:val="26"/>
        </w:rPr>
        <w:t>handelt.</w:t>
      </w:r>
    </w:p>
    <w:p w:rsidR="003B04D3" w:rsidRPr="009009E0" w:rsidRDefault="003B04D3">
      <w:pPr>
        <w:widowControl w:val="0"/>
        <w:tabs>
          <w:tab w:val="left" w:pos="90"/>
        </w:tabs>
        <w:autoSpaceDE w:val="0"/>
        <w:autoSpaceDN w:val="0"/>
        <w:adjustRightInd w:val="0"/>
        <w:spacing w:before="155"/>
        <w:rPr>
          <w:rFonts w:asciiTheme="minorHAnsi" w:hAnsiTheme="minorHAnsi" w:cstheme="minorHAnsi"/>
          <w:color w:val="000000"/>
          <w:sz w:val="26"/>
          <w:szCs w:val="26"/>
        </w:rPr>
      </w:pPr>
    </w:p>
    <w:p w:rsidR="003B04D3" w:rsidRPr="009009E0" w:rsidRDefault="003B04D3" w:rsidP="003B04D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</w:p>
    <w:bookmarkStart w:id="22" w:name="Text60"/>
    <w:p w:rsidR="003B04D3" w:rsidRPr="009009E0" w:rsidRDefault="00A26E20" w:rsidP="003B04D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</w:pP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instrText xml:space="preserve"> FORMTEXT </w:instrTex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separate"/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end"/>
      </w:r>
      <w:bookmarkStart w:id="23" w:name="Text61"/>
      <w:bookmarkEnd w:id="22"/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instrText xml:space="preserve"> FORMTEXT </w:instrTex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separate"/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end"/>
      </w:r>
      <w:bookmarkStart w:id="24" w:name="Text62"/>
      <w:bookmarkEnd w:id="23"/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instrText xml:space="preserve"> FORMTEXT </w:instrTex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separate"/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end"/>
      </w:r>
      <w:bookmarkEnd w:id="24"/>
      <w:r w:rsidR="005054D6" w:rsidRPr="009009E0">
        <w:rPr>
          <w:rFonts w:asciiTheme="minorHAnsi" w:hAnsiTheme="minorHAnsi" w:cstheme="minorHAnsi"/>
          <w:iCs/>
          <w:color w:val="000000"/>
          <w:sz w:val="26"/>
          <w:szCs w:val="26"/>
        </w:rPr>
        <w:tab/>
      </w:r>
      <w:r w:rsidR="005054D6" w:rsidRPr="009009E0">
        <w:rPr>
          <w:rFonts w:asciiTheme="minorHAnsi" w:hAnsiTheme="minorHAnsi" w:cstheme="minorHAnsi"/>
          <w:iCs/>
          <w:color w:val="000000"/>
          <w:sz w:val="26"/>
          <w:szCs w:val="26"/>
        </w:rPr>
        <w:tab/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</w:rPr>
        <w:t xml:space="preserve">                    </w:t>
      </w:r>
      <w:bookmarkStart w:id="25" w:name="Text63"/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instrText xml:space="preserve"> FORMTEXT </w:instrTex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separate"/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end"/>
      </w:r>
      <w:bookmarkStart w:id="26" w:name="Text64"/>
      <w:bookmarkEnd w:id="25"/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instrText xml:space="preserve"> FORMTEXT </w:instrTex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separate"/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end"/>
      </w:r>
      <w:bookmarkStart w:id="27" w:name="Text65"/>
      <w:bookmarkEnd w:id="26"/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instrText xml:space="preserve"> FORMTEXT </w:instrTex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separate"/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end"/>
      </w:r>
      <w:bookmarkStart w:id="28" w:name="Text67"/>
      <w:bookmarkEnd w:id="27"/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instrText xml:space="preserve"> FORMTEXT </w:instrTex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separate"/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end"/>
      </w:r>
      <w:bookmarkStart w:id="29" w:name="Text68"/>
      <w:bookmarkEnd w:id="28"/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instrText xml:space="preserve"> FORMTEXT </w:instrTex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separate"/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end"/>
      </w:r>
      <w:bookmarkStart w:id="30" w:name="Text69"/>
      <w:bookmarkEnd w:id="29"/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instrText xml:space="preserve"> FORMTEXT </w:instrTex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separate"/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end"/>
      </w:r>
      <w:bookmarkStart w:id="31" w:name="Text70"/>
      <w:bookmarkEnd w:id="30"/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instrText xml:space="preserve"> FORMTEXT </w:instrTex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separate"/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end"/>
      </w:r>
      <w:bookmarkStart w:id="32" w:name="Text71"/>
      <w:bookmarkEnd w:id="31"/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instrText xml:space="preserve"> FORMTEXT </w:instrTex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separate"/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noProof/>
          <w:color w:val="000000"/>
          <w:sz w:val="26"/>
          <w:szCs w:val="26"/>
          <w:u w:val="single"/>
        </w:rPr>
        <w:t> </w:t>
      </w:r>
      <w:r w:rsidRPr="009009E0">
        <w:rPr>
          <w:rFonts w:asciiTheme="minorHAnsi" w:hAnsiTheme="minorHAnsi" w:cstheme="minorHAnsi"/>
          <w:iCs/>
          <w:color w:val="000000"/>
          <w:sz w:val="26"/>
          <w:szCs w:val="26"/>
          <w:u w:val="single"/>
        </w:rPr>
        <w:fldChar w:fldCharType="end"/>
      </w:r>
      <w:bookmarkEnd w:id="32"/>
    </w:p>
    <w:p w:rsidR="003B04D3" w:rsidRPr="009009E0" w:rsidRDefault="003B04D3" w:rsidP="003B04D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32"/>
          <w:szCs w:val="32"/>
        </w:rPr>
      </w:pPr>
      <w:r w:rsidRPr="009009E0">
        <w:rPr>
          <w:rFonts w:asciiTheme="minorHAnsi" w:hAnsiTheme="minorHAnsi" w:cstheme="minorHAnsi"/>
        </w:rPr>
        <w:tab/>
      </w:r>
      <w:r w:rsidRPr="009009E0">
        <w:rPr>
          <w:rFonts w:asciiTheme="minorHAnsi" w:hAnsiTheme="minorHAnsi" w:cstheme="minorHAnsi"/>
          <w:color w:val="000000"/>
          <w:sz w:val="26"/>
          <w:szCs w:val="26"/>
        </w:rPr>
        <w:t>Ort und Datum</w:t>
      </w:r>
      <w:r w:rsidRPr="009009E0">
        <w:rPr>
          <w:rFonts w:asciiTheme="minorHAnsi" w:hAnsiTheme="minorHAnsi" w:cstheme="minorHAnsi"/>
        </w:rPr>
        <w:tab/>
      </w:r>
      <w:r w:rsidRPr="009009E0">
        <w:rPr>
          <w:rFonts w:asciiTheme="minorHAnsi" w:hAnsiTheme="minorHAnsi" w:cstheme="minorHAnsi"/>
        </w:rPr>
        <w:tab/>
      </w:r>
      <w:r w:rsidRPr="009009E0">
        <w:rPr>
          <w:rFonts w:asciiTheme="minorHAnsi" w:hAnsiTheme="minorHAnsi" w:cstheme="minorHAnsi"/>
        </w:rPr>
        <w:tab/>
      </w:r>
      <w:r w:rsidRPr="009009E0">
        <w:rPr>
          <w:rFonts w:asciiTheme="minorHAnsi" w:hAnsiTheme="minorHAnsi" w:cstheme="minorHAnsi"/>
        </w:rPr>
        <w:tab/>
      </w:r>
      <w:r w:rsidRPr="009009E0">
        <w:rPr>
          <w:rFonts w:asciiTheme="minorHAnsi" w:hAnsiTheme="minorHAnsi" w:cstheme="minorHAnsi"/>
          <w:color w:val="000000"/>
          <w:sz w:val="26"/>
          <w:szCs w:val="26"/>
        </w:rPr>
        <w:t xml:space="preserve">Unterschrift und Stampiglie des Bankinstitutes </w:t>
      </w:r>
    </w:p>
    <w:sectPr w:rsidR="003B04D3" w:rsidRPr="009009E0" w:rsidSect="00E56D8D">
      <w:headerReference w:type="default" r:id="rId7"/>
      <w:pgSz w:w="11904" w:h="16836" w:code="9"/>
      <w:pgMar w:top="1417" w:right="847" w:bottom="1417" w:left="1419" w:header="720" w:footer="720" w:gutter="0"/>
      <w:pgBorders w:offsetFrom="page">
        <w:bottom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81" w:rsidRDefault="00F46F81" w:rsidP="009009E0">
      <w:r>
        <w:separator/>
      </w:r>
    </w:p>
  </w:endnote>
  <w:endnote w:type="continuationSeparator" w:id="0">
    <w:p w:rsidR="00F46F81" w:rsidRDefault="00F46F81" w:rsidP="0090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81" w:rsidRDefault="00F46F81" w:rsidP="009009E0">
      <w:r>
        <w:separator/>
      </w:r>
    </w:p>
  </w:footnote>
  <w:footnote w:type="continuationSeparator" w:id="0">
    <w:p w:rsidR="00F46F81" w:rsidRDefault="00F46F81" w:rsidP="0090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E0" w:rsidRDefault="00C96E3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2BFEA1" wp14:editId="1DD45B3B">
          <wp:simplePos x="0" y="0"/>
          <wp:positionH relativeFrom="column">
            <wp:posOffset>3737610</wp:posOffset>
          </wp:positionH>
          <wp:positionV relativeFrom="paragraph">
            <wp:posOffset>-307975</wp:posOffset>
          </wp:positionV>
          <wp:extent cx="2019300" cy="657225"/>
          <wp:effectExtent l="0" t="0" r="0" b="9525"/>
          <wp:wrapTight wrapText="bothSides">
            <wp:wrapPolygon edited="0">
              <wp:start x="0" y="0"/>
              <wp:lineTo x="0" y="21287"/>
              <wp:lineTo x="21396" y="21287"/>
              <wp:lineTo x="21396" y="0"/>
              <wp:lineTo x="0" y="0"/>
            </wp:wrapPolygon>
          </wp:wrapTight>
          <wp:docPr id="1" name="Bild 1" descr="Logo-auf-Weis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uf-Weis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D3"/>
    <w:rsid w:val="00201CBC"/>
    <w:rsid w:val="002658A6"/>
    <w:rsid w:val="002879B3"/>
    <w:rsid w:val="003A7D3E"/>
    <w:rsid w:val="003B04D3"/>
    <w:rsid w:val="005054D6"/>
    <w:rsid w:val="00540DEB"/>
    <w:rsid w:val="00565F5A"/>
    <w:rsid w:val="00565F5D"/>
    <w:rsid w:val="00664DB6"/>
    <w:rsid w:val="006B4010"/>
    <w:rsid w:val="00823809"/>
    <w:rsid w:val="008F51BB"/>
    <w:rsid w:val="009009E0"/>
    <w:rsid w:val="0093038A"/>
    <w:rsid w:val="00A23B9E"/>
    <w:rsid w:val="00A26E20"/>
    <w:rsid w:val="00B06704"/>
    <w:rsid w:val="00C366EA"/>
    <w:rsid w:val="00C54F0C"/>
    <w:rsid w:val="00C96E3F"/>
    <w:rsid w:val="00CC7C44"/>
    <w:rsid w:val="00D261AB"/>
    <w:rsid w:val="00D60829"/>
    <w:rsid w:val="00DD2CBD"/>
    <w:rsid w:val="00E56D8D"/>
    <w:rsid w:val="00EA0E6F"/>
    <w:rsid w:val="00EA1CC0"/>
    <w:rsid w:val="00EC270A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B0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B067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664DB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09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09E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009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09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B0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B067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664DB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09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09E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009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0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3670C3F8.dotm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Förderungswerber:</vt:lpstr>
    </vt:vector>
  </TitlesOfParts>
  <Company>Amt der Vlbg. LReg.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Förderungswerber:</dc:title>
  <dc:creator>baoi</dc:creator>
  <cp:lastModifiedBy>Ehrenreich Bettina</cp:lastModifiedBy>
  <cp:revision>3</cp:revision>
  <cp:lastPrinted>2015-07-23T14:31:00Z</cp:lastPrinted>
  <dcterms:created xsi:type="dcterms:W3CDTF">2015-07-23T14:31:00Z</dcterms:created>
  <dcterms:modified xsi:type="dcterms:W3CDTF">2017-04-13T12:32:00Z</dcterms:modified>
</cp:coreProperties>
</file>