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69" w:rsidRDefault="00035D69">
      <w:pPr>
        <w:rPr>
          <w:rFonts w:ascii="Trebuchet MS" w:hAnsi="Trebuchet MS"/>
          <w:sz w:val="14"/>
          <w:szCs w:val="14"/>
        </w:rPr>
      </w:pPr>
      <w:bookmarkStart w:id="0" w:name="_GoBack"/>
      <w:bookmarkEnd w:id="0"/>
    </w:p>
    <w:p w:rsidR="00035D69" w:rsidRDefault="00035D69">
      <w:pPr>
        <w:rPr>
          <w:rFonts w:ascii="Trebuchet MS" w:hAnsi="Trebuchet MS"/>
          <w:sz w:val="14"/>
          <w:szCs w:val="14"/>
        </w:rPr>
      </w:pPr>
    </w:p>
    <w:p w:rsidR="00D30B06" w:rsidRPr="0033537E" w:rsidRDefault="00EC4FB1" w:rsidP="0097073D">
      <w:pPr>
        <w:pStyle w:val="berschrift1"/>
        <w:rPr>
          <w:rFonts w:ascii="Calibri" w:hAnsi="Calibri" w:cs="Calibri"/>
          <w:b w:val="0"/>
          <w:sz w:val="56"/>
          <w:szCs w:val="56"/>
        </w:rPr>
      </w:pPr>
      <w:r w:rsidRPr="0033537E">
        <w:rPr>
          <w:rFonts w:ascii="Calibri" w:hAnsi="Calibri" w:cs="Calibri"/>
          <w:b w:val="0"/>
          <w:sz w:val="56"/>
          <w:szCs w:val="56"/>
        </w:rPr>
        <w:t>PROJEKTANTRAG</w:t>
      </w:r>
    </w:p>
    <w:p w:rsidR="00A351CE" w:rsidRPr="0018349C" w:rsidRDefault="00A351CE" w:rsidP="00A351CE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555"/>
        <w:gridCol w:w="4605"/>
      </w:tblGrid>
      <w:tr w:rsidR="00924F34" w:rsidRPr="00EF0B54" w:rsidTr="00924F3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24F34" w:rsidRPr="00EF0B54" w:rsidRDefault="00924F34" w:rsidP="00934C02">
            <w:pPr>
              <w:tabs>
                <w:tab w:val="left" w:pos="1980"/>
              </w:tabs>
              <w:spacing w:before="120" w:after="120"/>
              <w:rPr>
                <w:rFonts w:ascii="Calibri" w:hAnsi="Calibri" w:cs="Arial"/>
                <w:b/>
                <w:color w:val="0F3C96"/>
                <w:sz w:val="28"/>
              </w:rPr>
            </w:pPr>
            <w:r w:rsidRPr="00EF0B54">
              <w:rPr>
                <w:rFonts w:ascii="Calibri" w:hAnsi="Calibri" w:cs="Arial"/>
                <w:b/>
                <w:color w:val="0F3C96"/>
                <w:sz w:val="28"/>
              </w:rPr>
              <w:t>Projektname</w:t>
            </w:r>
          </w:p>
        </w:tc>
        <w:tc>
          <w:tcPr>
            <w:tcW w:w="7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24F34" w:rsidRPr="00EF0B54" w:rsidRDefault="00DE777A" w:rsidP="0097073D">
            <w:pPr>
              <w:tabs>
                <w:tab w:val="left" w:pos="1980"/>
              </w:tabs>
              <w:spacing w:before="120" w:after="120"/>
              <w:rPr>
                <w:rFonts w:ascii="Calibri" w:hAnsi="Calibri" w:cs="Arial"/>
                <w:b/>
                <w:color w:val="0F3C96"/>
                <w:sz w:val="28"/>
              </w:rPr>
            </w:pPr>
            <w:r w:rsidRPr="00EF0B54">
              <w:rPr>
                <w:rFonts w:ascii="Calibri" w:hAnsi="Calibri" w:cs="Arial"/>
                <w:b/>
                <w:color w:val="0F3C96"/>
                <w:sz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F0B54">
              <w:rPr>
                <w:rFonts w:ascii="Calibri" w:hAnsi="Calibri" w:cs="Arial"/>
                <w:b/>
                <w:color w:val="0F3C96"/>
                <w:sz w:val="28"/>
              </w:rPr>
              <w:instrText xml:space="preserve"> FORMTEXT </w:instrText>
            </w:r>
            <w:r w:rsidRPr="00EF0B54">
              <w:rPr>
                <w:rFonts w:ascii="Calibri" w:hAnsi="Calibri" w:cs="Arial"/>
                <w:b/>
                <w:color w:val="0F3C96"/>
                <w:sz w:val="28"/>
              </w:rPr>
            </w:r>
            <w:r w:rsidRPr="00EF0B54">
              <w:rPr>
                <w:rFonts w:ascii="Calibri" w:hAnsi="Calibri" w:cs="Arial"/>
                <w:b/>
                <w:color w:val="0F3C96"/>
                <w:sz w:val="28"/>
              </w:rPr>
              <w:fldChar w:fldCharType="separate"/>
            </w:r>
            <w:r w:rsidRPr="00EF0B54">
              <w:rPr>
                <w:rFonts w:ascii="Calibri" w:hAnsi="Calibri" w:cs="Arial"/>
                <w:b/>
                <w:noProof/>
                <w:color w:val="0F3C96"/>
                <w:sz w:val="28"/>
              </w:rPr>
              <w:t> </w:t>
            </w:r>
            <w:r w:rsidRPr="00EF0B54">
              <w:rPr>
                <w:rFonts w:ascii="Calibri" w:hAnsi="Calibri" w:cs="Arial"/>
                <w:b/>
                <w:noProof/>
                <w:color w:val="0F3C96"/>
                <w:sz w:val="28"/>
              </w:rPr>
              <w:t> </w:t>
            </w:r>
            <w:r w:rsidRPr="00EF0B54">
              <w:rPr>
                <w:rFonts w:ascii="Calibri" w:hAnsi="Calibri" w:cs="Arial"/>
                <w:b/>
                <w:noProof/>
                <w:color w:val="0F3C96"/>
                <w:sz w:val="28"/>
              </w:rPr>
              <w:t> </w:t>
            </w:r>
            <w:r w:rsidRPr="00EF0B54">
              <w:rPr>
                <w:rFonts w:ascii="Calibri" w:hAnsi="Calibri" w:cs="Arial"/>
                <w:b/>
                <w:noProof/>
                <w:color w:val="0F3C96"/>
                <w:sz w:val="28"/>
              </w:rPr>
              <w:t> </w:t>
            </w:r>
            <w:r w:rsidRPr="00EF0B54">
              <w:rPr>
                <w:rFonts w:ascii="Calibri" w:hAnsi="Calibri" w:cs="Arial"/>
                <w:b/>
                <w:noProof/>
                <w:color w:val="0F3C96"/>
                <w:sz w:val="28"/>
              </w:rPr>
              <w:t> </w:t>
            </w:r>
            <w:r w:rsidRPr="00EF0B54">
              <w:rPr>
                <w:rFonts w:ascii="Calibri" w:hAnsi="Calibri" w:cs="Arial"/>
                <w:b/>
                <w:color w:val="0F3C96"/>
                <w:sz w:val="28"/>
              </w:rPr>
              <w:fldChar w:fldCharType="end"/>
            </w:r>
            <w:bookmarkEnd w:id="1"/>
          </w:p>
        </w:tc>
      </w:tr>
      <w:tr w:rsidR="00924F34" w:rsidRPr="0018349C" w:rsidTr="00924F34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4" w:rsidRPr="0018349C" w:rsidRDefault="00924F34" w:rsidP="00934C02">
            <w:pPr>
              <w:tabs>
                <w:tab w:val="left" w:pos="2160"/>
              </w:tabs>
              <w:rPr>
                <w:rFonts w:ascii="Calibri" w:hAnsi="Calibri" w:cs="Arial"/>
              </w:rPr>
            </w:pPr>
            <w:r w:rsidRPr="0018349C">
              <w:rPr>
                <w:rFonts w:ascii="Calibri" w:hAnsi="Calibri" w:cs="Arial"/>
              </w:rPr>
              <w:t>Projektbeginn:</w:t>
            </w:r>
            <w:r w:rsidR="00A87621">
              <w:rPr>
                <w:rFonts w:ascii="Calibri" w:hAnsi="Calibri" w:cs="Arial"/>
              </w:rPr>
              <w:t xml:space="preserve"> </w:t>
            </w:r>
            <w:r w:rsidR="0097073D" w:rsidRPr="00D252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7073D" w:rsidRPr="00D252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7073D" w:rsidRPr="00D2520C">
              <w:rPr>
                <w:rFonts w:ascii="Calibri" w:hAnsi="Calibri" w:cs="Arial"/>
                <w:sz w:val="22"/>
                <w:szCs w:val="22"/>
              </w:rPr>
            </w:r>
            <w:r w:rsidR="0097073D" w:rsidRPr="00D252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7073D"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073D"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073D"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073D"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073D"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073D" w:rsidRPr="00D2520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4" w:rsidRPr="0018349C" w:rsidRDefault="00924F34" w:rsidP="00934C02">
            <w:pPr>
              <w:tabs>
                <w:tab w:val="left" w:pos="2055"/>
              </w:tabs>
              <w:rPr>
                <w:rFonts w:ascii="Calibri" w:hAnsi="Calibri" w:cs="Arial"/>
              </w:rPr>
            </w:pPr>
            <w:r w:rsidRPr="0018349C">
              <w:rPr>
                <w:rFonts w:ascii="Calibri" w:hAnsi="Calibri" w:cs="Arial"/>
              </w:rPr>
              <w:t>Projektende:</w:t>
            </w:r>
            <w:r w:rsidR="00A87621">
              <w:rPr>
                <w:rFonts w:ascii="Calibri" w:hAnsi="Calibri" w:cs="Arial"/>
              </w:rPr>
              <w:t xml:space="preserve"> </w:t>
            </w:r>
            <w:r w:rsidR="0097073D" w:rsidRPr="00D252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7073D" w:rsidRPr="00D252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7073D" w:rsidRPr="00D2520C">
              <w:rPr>
                <w:rFonts w:ascii="Calibri" w:hAnsi="Calibri" w:cs="Arial"/>
                <w:sz w:val="22"/>
                <w:szCs w:val="22"/>
              </w:rPr>
            </w:r>
            <w:r w:rsidR="0097073D" w:rsidRPr="00D252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7073D"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073D"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073D"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073D"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073D"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073D" w:rsidRPr="00D2520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24F34" w:rsidRPr="0018349C" w:rsidTr="00934C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4" w:rsidRPr="0018349C" w:rsidRDefault="0097073D" w:rsidP="00934C02">
            <w:pPr>
              <w:tabs>
                <w:tab w:val="left" w:pos="216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Ansuchender</w:t>
            </w:r>
            <w:r w:rsidR="00924F34" w:rsidRPr="0018349C">
              <w:rPr>
                <w:rFonts w:ascii="Calibri" w:hAnsi="Calibri" w:cs="Arial"/>
              </w:rPr>
              <w:t>:</w:t>
            </w:r>
            <w:r w:rsidR="00A87621">
              <w:rPr>
                <w:rFonts w:ascii="Calibri" w:hAnsi="Calibri" w:cs="Arial"/>
              </w:rPr>
              <w:t xml:space="preserve"> </w:t>
            </w:r>
            <w:r w:rsidR="001D3022" w:rsidRPr="0018349C">
              <w:rPr>
                <w:rFonts w:ascii="Calibri" w:hAnsi="Calibri" w:cs="Arial"/>
              </w:rPr>
              <w:t xml:space="preserve"> </w:t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2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520C">
              <w:rPr>
                <w:rFonts w:ascii="Calibri" w:hAnsi="Calibri" w:cs="Arial"/>
                <w:sz w:val="22"/>
                <w:szCs w:val="22"/>
              </w:rPr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4" w:rsidRPr="0018349C" w:rsidRDefault="00924F34" w:rsidP="00934C02">
            <w:pPr>
              <w:tabs>
                <w:tab w:val="left" w:pos="2055"/>
              </w:tabs>
              <w:rPr>
                <w:rFonts w:ascii="Calibri" w:hAnsi="Calibri" w:cs="Arial"/>
              </w:rPr>
            </w:pPr>
            <w:r w:rsidRPr="0018349C">
              <w:rPr>
                <w:rFonts w:ascii="Calibri" w:hAnsi="Calibri" w:cs="Arial"/>
              </w:rPr>
              <w:t>Projektteam:</w:t>
            </w:r>
            <w:r w:rsidR="001D3022" w:rsidRPr="0018349C">
              <w:rPr>
                <w:rFonts w:ascii="Calibri" w:hAnsi="Calibri" w:cs="Arial"/>
              </w:rPr>
              <w:t xml:space="preserve"> </w:t>
            </w:r>
            <w:r w:rsidR="0097073D" w:rsidRPr="00D252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073D" w:rsidRPr="00D252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7073D" w:rsidRPr="00D2520C">
              <w:rPr>
                <w:rFonts w:ascii="Calibri" w:hAnsi="Calibri" w:cs="Arial"/>
                <w:sz w:val="22"/>
                <w:szCs w:val="22"/>
              </w:rPr>
            </w:r>
            <w:r w:rsidR="0097073D" w:rsidRPr="00D252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7073D"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073D"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073D"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073D"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073D"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073D" w:rsidRPr="00D252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24F34" w:rsidRPr="0018349C" w:rsidRDefault="00924F34" w:rsidP="00934C02">
            <w:pPr>
              <w:tabs>
                <w:tab w:val="left" w:pos="2055"/>
              </w:tabs>
              <w:rPr>
                <w:rFonts w:ascii="Calibri" w:hAnsi="Calibri" w:cs="Arial"/>
              </w:rPr>
            </w:pPr>
          </w:p>
          <w:p w:rsidR="00924F34" w:rsidRPr="0018349C" w:rsidRDefault="00924F34" w:rsidP="00934C02">
            <w:pPr>
              <w:tabs>
                <w:tab w:val="left" w:pos="2055"/>
              </w:tabs>
              <w:rPr>
                <w:rFonts w:ascii="Calibri" w:hAnsi="Calibri" w:cs="Arial"/>
              </w:rPr>
            </w:pPr>
          </w:p>
        </w:tc>
      </w:tr>
      <w:tr w:rsidR="00924F34" w:rsidRPr="0018349C" w:rsidTr="00934C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4" w:rsidRPr="0018349C" w:rsidRDefault="00924F34" w:rsidP="00934C02">
            <w:pPr>
              <w:rPr>
                <w:rFonts w:ascii="Calibri" w:hAnsi="Calibri" w:cs="Arial"/>
              </w:rPr>
            </w:pPr>
            <w:r w:rsidRPr="0018349C">
              <w:rPr>
                <w:rFonts w:ascii="Calibri" w:hAnsi="Calibri" w:cs="Arial"/>
              </w:rPr>
              <w:t>Ausgangssituation:</w:t>
            </w:r>
          </w:p>
          <w:p w:rsidR="00924F34" w:rsidRPr="00D2520C" w:rsidRDefault="001D3022" w:rsidP="00934C02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Calibri" w:hAnsi="Calibri" w:cs="Arial"/>
                <w:sz w:val="22"/>
                <w:szCs w:val="22"/>
              </w:rPr>
            </w:pPr>
            <w:r w:rsidRPr="00D252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52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520C">
              <w:rPr>
                <w:rFonts w:ascii="Calibri" w:hAnsi="Calibri" w:cs="Arial"/>
                <w:sz w:val="22"/>
                <w:szCs w:val="22"/>
              </w:rPr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24F34" w:rsidRPr="00D2520C" w:rsidRDefault="001D3022" w:rsidP="00934C02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Calibri" w:hAnsi="Calibri" w:cs="Arial"/>
                <w:sz w:val="22"/>
                <w:szCs w:val="22"/>
              </w:rPr>
            </w:pPr>
            <w:r w:rsidRPr="00D252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52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520C">
              <w:rPr>
                <w:rFonts w:ascii="Calibri" w:hAnsi="Calibri" w:cs="Arial"/>
                <w:sz w:val="22"/>
                <w:szCs w:val="22"/>
              </w:rPr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24F34" w:rsidRPr="00D2520C" w:rsidRDefault="001D3022" w:rsidP="00934C02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Calibri" w:hAnsi="Calibri" w:cs="Arial"/>
                <w:sz w:val="22"/>
                <w:szCs w:val="22"/>
              </w:rPr>
            </w:pPr>
            <w:r w:rsidRPr="00D252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52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520C">
              <w:rPr>
                <w:rFonts w:ascii="Calibri" w:hAnsi="Calibri" w:cs="Arial"/>
                <w:sz w:val="22"/>
                <w:szCs w:val="22"/>
              </w:rPr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24F34" w:rsidRPr="0018349C" w:rsidRDefault="00924F34" w:rsidP="00924F34">
            <w:pPr>
              <w:tabs>
                <w:tab w:val="left" w:pos="720"/>
              </w:tabs>
              <w:ind w:left="360"/>
              <w:rPr>
                <w:rFonts w:ascii="Calibri" w:hAnsi="Calibri" w:cs="Arial"/>
              </w:rPr>
            </w:pPr>
          </w:p>
        </w:tc>
      </w:tr>
      <w:tr w:rsidR="001D3022" w:rsidRPr="0018349C" w:rsidTr="00934C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22" w:rsidRPr="0018349C" w:rsidRDefault="001D3022" w:rsidP="00934C02">
            <w:pPr>
              <w:rPr>
                <w:rFonts w:ascii="Calibri" w:hAnsi="Calibri" w:cs="Arial"/>
              </w:rPr>
            </w:pPr>
            <w:r w:rsidRPr="0018349C">
              <w:rPr>
                <w:rFonts w:ascii="Calibri" w:hAnsi="Calibri" w:cs="Arial"/>
              </w:rPr>
              <w:t>Ziel(e):</w:t>
            </w:r>
          </w:p>
          <w:p w:rsidR="001D3022" w:rsidRPr="00D2520C" w:rsidRDefault="001D3022" w:rsidP="00934C02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Calibri" w:hAnsi="Calibri" w:cs="Arial"/>
                <w:sz w:val="22"/>
                <w:szCs w:val="22"/>
              </w:rPr>
            </w:pPr>
            <w:r w:rsidRPr="00D252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52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520C">
              <w:rPr>
                <w:rFonts w:ascii="Calibri" w:hAnsi="Calibri" w:cs="Arial"/>
                <w:sz w:val="22"/>
                <w:szCs w:val="22"/>
              </w:rPr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1D3022" w:rsidRPr="00D2520C" w:rsidRDefault="001D3022" w:rsidP="00934C02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Calibri" w:hAnsi="Calibri" w:cs="Arial"/>
                <w:sz w:val="22"/>
                <w:szCs w:val="22"/>
              </w:rPr>
            </w:pPr>
            <w:r w:rsidRPr="00D252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52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520C">
              <w:rPr>
                <w:rFonts w:ascii="Calibri" w:hAnsi="Calibri" w:cs="Arial"/>
                <w:sz w:val="22"/>
                <w:szCs w:val="22"/>
              </w:rPr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1D3022" w:rsidRPr="0018349C" w:rsidRDefault="001D3022" w:rsidP="00934C02">
            <w:pPr>
              <w:tabs>
                <w:tab w:val="left" w:pos="720"/>
              </w:tabs>
              <w:ind w:left="360"/>
              <w:rPr>
                <w:rFonts w:ascii="Calibri" w:hAnsi="Calibri" w:cs="Arial"/>
              </w:rPr>
            </w:pPr>
          </w:p>
        </w:tc>
      </w:tr>
      <w:tr w:rsidR="0097073D" w:rsidRPr="0018349C" w:rsidTr="000A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73D" w:rsidRDefault="0097073D" w:rsidP="00934C02">
            <w:pPr>
              <w:numPr>
                <w:ilvl w:val="12"/>
                <w:numId w:val="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Geplante Maßnahmen:</w:t>
            </w:r>
          </w:p>
          <w:p w:rsidR="0097073D" w:rsidRPr="00D2520C" w:rsidRDefault="0097073D" w:rsidP="0097073D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D252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D252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520C">
              <w:rPr>
                <w:rFonts w:ascii="Calibri" w:hAnsi="Calibri" w:cs="Arial"/>
                <w:sz w:val="22"/>
                <w:szCs w:val="22"/>
              </w:rPr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  <w:p w:rsidR="0097073D" w:rsidRPr="00D2520C" w:rsidRDefault="0097073D" w:rsidP="0097073D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D252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D252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520C">
              <w:rPr>
                <w:rFonts w:ascii="Calibri" w:hAnsi="Calibri" w:cs="Arial"/>
                <w:sz w:val="22"/>
                <w:szCs w:val="22"/>
              </w:rPr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  <w:p w:rsidR="0097073D" w:rsidRPr="00D2520C" w:rsidRDefault="0097073D" w:rsidP="0097073D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D252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D252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520C">
              <w:rPr>
                <w:rFonts w:ascii="Calibri" w:hAnsi="Calibri" w:cs="Arial"/>
                <w:sz w:val="22"/>
                <w:szCs w:val="22"/>
              </w:rPr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  <w:p w:rsidR="0097073D" w:rsidRPr="00D2520C" w:rsidRDefault="0097073D" w:rsidP="0097073D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D252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D252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520C">
              <w:rPr>
                <w:rFonts w:ascii="Calibri" w:hAnsi="Calibri" w:cs="Arial"/>
                <w:sz w:val="22"/>
                <w:szCs w:val="22"/>
              </w:rPr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  <w:p w:rsidR="0097073D" w:rsidRPr="00A87621" w:rsidRDefault="00D2520C" w:rsidP="0097073D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D252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52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520C">
              <w:rPr>
                <w:rFonts w:ascii="Calibri" w:hAnsi="Calibri" w:cs="Arial"/>
                <w:sz w:val="22"/>
                <w:szCs w:val="22"/>
              </w:rPr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A87621" w:rsidRPr="0018349C" w:rsidRDefault="00A87621" w:rsidP="00A87621">
            <w:pPr>
              <w:ind w:left="720"/>
              <w:rPr>
                <w:rFonts w:ascii="Calibri" w:hAnsi="Calibri" w:cs="Arial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73D" w:rsidRDefault="0097073D" w:rsidP="00934C02">
            <w:pPr>
              <w:numPr>
                <w:ilvl w:val="12"/>
                <w:numId w:val="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Erledigen bis:</w:t>
            </w:r>
          </w:p>
          <w:p w:rsidR="0097073D" w:rsidRPr="00D2520C" w:rsidRDefault="0097073D" w:rsidP="0097073D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D252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D252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520C">
              <w:rPr>
                <w:rFonts w:ascii="Calibri" w:hAnsi="Calibri" w:cs="Arial"/>
                <w:sz w:val="22"/>
                <w:szCs w:val="22"/>
              </w:rPr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  <w:p w:rsidR="0097073D" w:rsidRPr="00D2520C" w:rsidRDefault="0097073D" w:rsidP="0097073D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D252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D252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520C">
              <w:rPr>
                <w:rFonts w:ascii="Calibri" w:hAnsi="Calibri" w:cs="Arial"/>
                <w:sz w:val="22"/>
                <w:szCs w:val="22"/>
              </w:rPr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  <w:p w:rsidR="0097073D" w:rsidRPr="00D2520C" w:rsidRDefault="0097073D" w:rsidP="0097073D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D252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D252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520C">
              <w:rPr>
                <w:rFonts w:ascii="Calibri" w:hAnsi="Calibri" w:cs="Arial"/>
                <w:sz w:val="22"/>
                <w:szCs w:val="22"/>
              </w:rPr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  <w:p w:rsidR="0097073D" w:rsidRPr="00D2520C" w:rsidRDefault="0097073D" w:rsidP="0097073D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D252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D252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520C">
              <w:rPr>
                <w:rFonts w:ascii="Calibri" w:hAnsi="Calibri" w:cs="Arial"/>
                <w:sz w:val="22"/>
                <w:szCs w:val="22"/>
              </w:rPr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1"/>
          </w:p>
          <w:p w:rsidR="0097073D" w:rsidRPr="0018349C" w:rsidRDefault="00D2520C" w:rsidP="0097073D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D252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52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520C">
              <w:rPr>
                <w:rFonts w:ascii="Calibri" w:hAnsi="Calibri" w:cs="Arial"/>
                <w:sz w:val="22"/>
                <w:szCs w:val="22"/>
              </w:rPr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F34" w:rsidRPr="0018349C" w:rsidTr="00934C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4" w:rsidRPr="0018349C" w:rsidRDefault="001D3022" w:rsidP="00934C02">
            <w:pPr>
              <w:numPr>
                <w:ilvl w:val="12"/>
                <w:numId w:val="0"/>
              </w:numPr>
              <w:rPr>
                <w:rFonts w:ascii="Calibri" w:hAnsi="Calibri" w:cs="Arial"/>
              </w:rPr>
            </w:pPr>
            <w:r w:rsidRPr="0018349C">
              <w:rPr>
                <w:rFonts w:ascii="Calibri" w:hAnsi="Calibri" w:cs="Arial"/>
              </w:rPr>
              <w:t>Kosten</w:t>
            </w:r>
            <w:r w:rsidR="00924F34" w:rsidRPr="0018349C">
              <w:rPr>
                <w:rFonts w:ascii="Calibri" w:hAnsi="Calibri" w:cs="Arial"/>
              </w:rPr>
              <w:t>schätzung:</w:t>
            </w:r>
          </w:p>
          <w:p w:rsidR="00924F34" w:rsidRPr="00564860" w:rsidRDefault="00EC4FB1" w:rsidP="00564860">
            <w:pPr>
              <w:tabs>
                <w:tab w:val="left" w:pos="720"/>
              </w:tabs>
              <w:ind w:left="426"/>
              <w:rPr>
                <w:rFonts w:ascii="Calibri" w:hAnsi="Calibri" w:cs="Arial"/>
                <w:sz w:val="22"/>
                <w:szCs w:val="22"/>
              </w:rPr>
            </w:pPr>
            <w:r w:rsidRPr="00564860">
              <w:rPr>
                <w:rFonts w:ascii="Calibri" w:hAnsi="Calibri" w:cs="Arial"/>
                <w:sz w:val="22"/>
                <w:szCs w:val="22"/>
              </w:rPr>
              <w:t>Benötigte Unterstützungsleistungen des OZ:</w:t>
            </w:r>
          </w:p>
          <w:p w:rsidR="00EC4FB1" w:rsidRPr="00564860" w:rsidRDefault="00EC4FB1" w:rsidP="00EC4FB1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Calibri" w:hAnsi="Calibri" w:cs="Arial"/>
                <w:sz w:val="22"/>
                <w:szCs w:val="22"/>
              </w:rPr>
            </w:pPr>
            <w:r w:rsidRPr="0056486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56486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64860">
              <w:rPr>
                <w:rFonts w:ascii="Calibri" w:hAnsi="Calibri" w:cs="Arial"/>
                <w:sz w:val="22"/>
                <w:szCs w:val="22"/>
              </w:rPr>
            </w:r>
            <w:r w:rsidRPr="0056486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2"/>
          </w:p>
          <w:p w:rsidR="00EC4FB1" w:rsidRPr="00564860" w:rsidRDefault="00EC4FB1" w:rsidP="00EC4FB1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Calibri" w:hAnsi="Calibri" w:cs="Arial"/>
                <w:sz w:val="22"/>
                <w:szCs w:val="22"/>
              </w:rPr>
            </w:pPr>
            <w:r w:rsidRPr="0056486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56486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64860">
              <w:rPr>
                <w:rFonts w:ascii="Calibri" w:hAnsi="Calibri" w:cs="Arial"/>
                <w:sz w:val="22"/>
                <w:szCs w:val="22"/>
              </w:rPr>
            </w:r>
            <w:r w:rsidRPr="0056486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3"/>
          </w:p>
          <w:p w:rsidR="00EC4FB1" w:rsidRPr="00564860" w:rsidRDefault="00EC4FB1" w:rsidP="00EC4FB1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Calibri" w:hAnsi="Calibri" w:cs="Arial"/>
                <w:sz w:val="22"/>
                <w:szCs w:val="22"/>
              </w:rPr>
            </w:pPr>
            <w:r w:rsidRPr="0056486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56486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64860">
              <w:rPr>
                <w:rFonts w:ascii="Calibri" w:hAnsi="Calibri" w:cs="Arial"/>
                <w:sz w:val="22"/>
                <w:szCs w:val="22"/>
              </w:rPr>
            </w:r>
            <w:r w:rsidRPr="0056486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4"/>
          </w:p>
          <w:p w:rsidR="00EC4FB1" w:rsidRPr="00564860" w:rsidRDefault="00EC4FB1" w:rsidP="00564860">
            <w:pPr>
              <w:tabs>
                <w:tab w:val="left" w:pos="720"/>
              </w:tabs>
              <w:ind w:left="426"/>
              <w:rPr>
                <w:rFonts w:ascii="Calibri" w:hAnsi="Calibri" w:cs="Arial"/>
                <w:sz w:val="22"/>
                <w:szCs w:val="22"/>
              </w:rPr>
            </w:pPr>
            <w:r w:rsidRPr="00564860">
              <w:rPr>
                <w:rFonts w:ascii="Calibri" w:hAnsi="Calibri" w:cs="Arial"/>
                <w:sz w:val="22"/>
                <w:szCs w:val="22"/>
              </w:rPr>
              <w:t>Benötigte finanzielle Unterstützung:</w:t>
            </w:r>
          </w:p>
          <w:p w:rsidR="00EC4FB1" w:rsidRPr="00564860" w:rsidRDefault="00EC4FB1" w:rsidP="00EF0B54">
            <w:pPr>
              <w:numPr>
                <w:ilvl w:val="0"/>
                <w:numId w:val="4"/>
              </w:numPr>
              <w:tabs>
                <w:tab w:val="left" w:pos="1078"/>
              </w:tabs>
              <w:ind w:hanging="11"/>
              <w:rPr>
                <w:rFonts w:ascii="Calibri" w:hAnsi="Calibri" w:cs="Arial"/>
                <w:sz w:val="22"/>
                <w:szCs w:val="22"/>
              </w:rPr>
            </w:pPr>
            <w:r w:rsidRPr="0056486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56486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64860">
              <w:rPr>
                <w:rFonts w:ascii="Calibri" w:hAnsi="Calibri" w:cs="Arial"/>
                <w:sz w:val="22"/>
                <w:szCs w:val="22"/>
              </w:rPr>
            </w:r>
            <w:r w:rsidRPr="0056486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5"/>
            <w:r w:rsidRPr="00564860">
              <w:rPr>
                <w:rFonts w:ascii="Calibri" w:hAnsi="Calibri" w:cs="Arial"/>
                <w:sz w:val="22"/>
                <w:szCs w:val="22"/>
              </w:rPr>
              <w:t xml:space="preserve">              für: </w:t>
            </w:r>
            <w:r w:rsidRPr="0056486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56486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64860">
              <w:rPr>
                <w:rFonts w:ascii="Calibri" w:hAnsi="Calibri" w:cs="Arial"/>
                <w:sz w:val="22"/>
                <w:szCs w:val="22"/>
              </w:rPr>
            </w:r>
            <w:r w:rsidRPr="0056486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6"/>
          </w:p>
          <w:p w:rsidR="00EC4FB1" w:rsidRPr="00A87621" w:rsidRDefault="00EC4FB1" w:rsidP="00EF0B54">
            <w:pPr>
              <w:numPr>
                <w:ilvl w:val="0"/>
                <w:numId w:val="4"/>
              </w:numPr>
              <w:tabs>
                <w:tab w:val="left" w:pos="1078"/>
              </w:tabs>
              <w:ind w:hanging="11"/>
              <w:rPr>
                <w:rFonts w:ascii="Calibri" w:hAnsi="Calibri" w:cs="Arial"/>
              </w:rPr>
            </w:pPr>
            <w:r w:rsidRPr="0056486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56486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64860">
              <w:rPr>
                <w:rFonts w:ascii="Calibri" w:hAnsi="Calibri" w:cs="Arial"/>
                <w:sz w:val="22"/>
                <w:szCs w:val="22"/>
              </w:rPr>
            </w:r>
            <w:r w:rsidRPr="0056486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7"/>
            <w:r w:rsidRPr="00564860">
              <w:rPr>
                <w:rFonts w:ascii="Calibri" w:hAnsi="Calibri" w:cs="Arial"/>
                <w:sz w:val="22"/>
                <w:szCs w:val="22"/>
              </w:rPr>
              <w:t xml:space="preserve">              für: </w:t>
            </w:r>
            <w:r w:rsidRPr="0056486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56486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64860">
              <w:rPr>
                <w:rFonts w:ascii="Calibri" w:hAnsi="Calibri" w:cs="Arial"/>
                <w:sz w:val="22"/>
                <w:szCs w:val="22"/>
              </w:rPr>
            </w:r>
            <w:r w:rsidRPr="0056486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6486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8"/>
          </w:p>
          <w:p w:rsidR="00A87621" w:rsidRPr="0018349C" w:rsidRDefault="00A87621" w:rsidP="00A87621">
            <w:pPr>
              <w:tabs>
                <w:tab w:val="left" w:pos="1078"/>
              </w:tabs>
              <w:ind w:left="720"/>
              <w:rPr>
                <w:rFonts w:ascii="Calibri" w:hAnsi="Calibri" w:cs="Arial"/>
              </w:rPr>
            </w:pPr>
          </w:p>
        </w:tc>
      </w:tr>
      <w:tr w:rsidR="00EC4FB1" w:rsidRPr="0018349C" w:rsidTr="00934C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57" w:rsidRDefault="008F4557" w:rsidP="00564860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t xml:space="preserve">Kommentar: </w:t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2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520C">
              <w:rPr>
                <w:rFonts w:ascii="Calibri" w:hAnsi="Calibri" w:cs="Arial"/>
                <w:sz w:val="22"/>
                <w:szCs w:val="22"/>
              </w:rPr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52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564860" w:rsidRPr="0018349C" w:rsidRDefault="00564860" w:rsidP="00564860">
            <w:pPr>
              <w:numPr>
                <w:ilvl w:val="12"/>
                <w:numId w:val="0"/>
              </w:numPr>
              <w:rPr>
                <w:rFonts w:ascii="Calibri" w:hAnsi="Calibri" w:cs="Arial"/>
              </w:rPr>
            </w:pPr>
          </w:p>
        </w:tc>
      </w:tr>
    </w:tbl>
    <w:p w:rsidR="001A768F" w:rsidRPr="0018349C" w:rsidRDefault="001A768F" w:rsidP="001A768F">
      <w:pPr>
        <w:rPr>
          <w:rFonts w:ascii="Calibri" w:hAnsi="Calibri"/>
        </w:rPr>
      </w:pPr>
    </w:p>
    <w:p w:rsidR="00924F34" w:rsidRPr="0018349C" w:rsidRDefault="00F015AF">
      <w:pPr>
        <w:rPr>
          <w:rFonts w:ascii="Calibri" w:hAnsi="Calibri"/>
        </w:rPr>
      </w:pPr>
      <w:r>
        <w:rPr>
          <w:rFonts w:ascii="Calibri" w:hAnsi="Calibri"/>
        </w:rPr>
        <w:t xml:space="preserve">Datum: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</w:p>
    <w:sectPr w:rsidR="00924F34" w:rsidRPr="0018349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7E" w:rsidRDefault="0033537E">
      <w:r>
        <w:separator/>
      </w:r>
    </w:p>
  </w:endnote>
  <w:endnote w:type="continuationSeparator" w:id="0">
    <w:p w:rsidR="0033537E" w:rsidRDefault="0033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93" w:rsidRPr="00CD4793" w:rsidRDefault="00CD4793" w:rsidP="00CD4793">
    <w:pPr>
      <w:ind w:left="1134" w:firstLine="709"/>
      <w:rPr>
        <w:rFonts w:ascii="Calibri" w:eastAsia="Calibri" w:hAnsi="Calibri"/>
        <w:sz w:val="22"/>
        <w:szCs w:val="22"/>
        <w:lang w:val="de-AT" w:eastAsia="en-US"/>
      </w:rPr>
    </w:pPr>
  </w:p>
  <w:p w:rsidR="00CD4793" w:rsidRPr="00CD4793" w:rsidRDefault="00CD4793" w:rsidP="00CD4793">
    <w:pPr>
      <w:tabs>
        <w:tab w:val="left" w:pos="5250"/>
      </w:tabs>
      <w:autoSpaceDE w:val="0"/>
      <w:autoSpaceDN w:val="0"/>
      <w:adjustRightInd w:val="0"/>
      <w:spacing w:line="220" w:lineRule="exact"/>
      <w:rPr>
        <w:rFonts w:ascii="Calibri" w:hAnsi="Calibri" w:cs="Calibri"/>
        <w:sz w:val="20"/>
        <w:lang w:val="de-AT" w:eastAsia="de-AT"/>
      </w:rPr>
    </w:pPr>
    <w:r w:rsidRPr="00CD4793">
      <w:rPr>
        <w:rFonts w:ascii="Calibri" w:hAnsi="Calibri" w:cs="Calibri"/>
        <w:sz w:val="20"/>
        <w:lang w:val="de-AT" w:eastAsia="de-AT"/>
      </w:rPr>
      <w:t>Amt der Vorarlberger Landesregierung</w:t>
    </w:r>
    <w:r w:rsidRPr="00CD4793">
      <w:rPr>
        <w:rFonts w:ascii="Calibri" w:hAnsi="Calibri" w:cs="Calibri"/>
        <w:sz w:val="20"/>
        <w:lang w:val="de-AT" w:eastAsia="de-AT"/>
      </w:rPr>
      <w:tab/>
    </w:r>
  </w:p>
  <w:p w:rsidR="00CD4793" w:rsidRPr="00CD4793" w:rsidRDefault="0024429A" w:rsidP="00CD4793">
    <w:pPr>
      <w:autoSpaceDE w:val="0"/>
      <w:autoSpaceDN w:val="0"/>
      <w:adjustRightInd w:val="0"/>
      <w:spacing w:line="220" w:lineRule="exact"/>
      <w:rPr>
        <w:rFonts w:ascii="Calibri" w:hAnsi="Calibri" w:cs="Calibri"/>
        <w:color w:val="7C7C7C"/>
        <w:sz w:val="20"/>
        <w:lang w:val="de-AT" w:eastAsia="de-AT"/>
      </w:rPr>
    </w:pPr>
    <w:r>
      <w:rPr>
        <w:rFonts w:ascii="Calibri" w:hAnsi="Calibri" w:cs="Calibri"/>
        <w:color w:val="7C7C7C"/>
        <w:sz w:val="20"/>
        <w:lang w:val="de-AT" w:eastAsia="de-AT"/>
      </w:rPr>
      <w:t>Sportreferat</w:t>
    </w:r>
    <w:r w:rsidR="00CD4793" w:rsidRPr="00CD4793">
      <w:rPr>
        <w:rFonts w:ascii="Calibri" w:hAnsi="Calibri" w:cs="Calibri"/>
        <w:color w:val="7C7C7C"/>
        <w:sz w:val="20"/>
        <w:lang w:val="de-AT" w:eastAsia="de-AT"/>
      </w:rPr>
      <w:t>, Römerstraße 15, 6901 Bregenz, Österreich | www.vorarlberg.at | DVR 0058751</w:t>
    </w:r>
  </w:p>
  <w:p w:rsidR="00D2520C" w:rsidRPr="00CD4793" w:rsidRDefault="0024429A" w:rsidP="00CD4793">
    <w:pPr>
      <w:tabs>
        <w:tab w:val="center" w:pos="4536"/>
        <w:tab w:val="right" w:pos="9072"/>
      </w:tabs>
      <w:spacing w:line="220" w:lineRule="exact"/>
      <w:rPr>
        <w:rFonts w:ascii="Calibri" w:eastAsia="Calibri" w:hAnsi="Calibri"/>
        <w:sz w:val="22"/>
        <w:szCs w:val="22"/>
        <w:lang w:val="de-AT" w:eastAsia="en-US"/>
      </w:rPr>
    </w:pPr>
    <w:r>
      <w:rPr>
        <w:rFonts w:ascii="Calibri" w:eastAsia="Calibri" w:hAnsi="Calibri" w:cs="Calibri"/>
        <w:color w:val="7C7C7C"/>
        <w:sz w:val="20"/>
        <w:szCs w:val="22"/>
        <w:lang w:val="de-AT" w:eastAsia="de-AT"/>
      </w:rPr>
      <w:t>sport</w:t>
    </w:r>
    <w:r w:rsidR="00CD4793" w:rsidRPr="00CD4793">
      <w:rPr>
        <w:rFonts w:ascii="Calibri" w:eastAsia="Calibri" w:hAnsi="Calibri" w:cs="Calibri"/>
        <w:color w:val="7C7C7C"/>
        <w:sz w:val="20"/>
        <w:szCs w:val="22"/>
        <w:lang w:val="de-AT" w:eastAsia="de-AT"/>
      </w:rPr>
      <w:t>@vorarlberg.at | T +43 5574 511 0 | F +43 5574 511 920095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7E" w:rsidRDefault="0033537E">
      <w:r>
        <w:separator/>
      </w:r>
    </w:p>
  </w:footnote>
  <w:footnote w:type="continuationSeparator" w:id="0">
    <w:p w:rsidR="0033537E" w:rsidRDefault="0033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20C" w:rsidRPr="00FE08CB" w:rsidRDefault="00A269E2" w:rsidP="00D2520C">
    <w:pPr>
      <w:pStyle w:val="Kopfzeile"/>
      <w:rPr>
        <w:rFonts w:ascii="Calibri" w:hAnsi="Calibri"/>
        <w:sz w:val="22"/>
        <w:szCs w:val="22"/>
      </w:rPr>
    </w:pPr>
    <w:r w:rsidRPr="00FE08CB">
      <w:rPr>
        <w:rFonts w:ascii="Calibri" w:hAnsi="Calibri"/>
        <w:noProof/>
        <w:sz w:val="22"/>
        <w:szCs w:val="22"/>
        <w:lang w:val="de-AT"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4683760</wp:posOffset>
          </wp:positionH>
          <wp:positionV relativeFrom="paragraph">
            <wp:posOffset>-21590</wp:posOffset>
          </wp:positionV>
          <wp:extent cx="1131570" cy="571500"/>
          <wp:effectExtent l="0" t="0" r="0" b="0"/>
          <wp:wrapNone/>
          <wp:docPr id="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520C" w:rsidRPr="00FE08CB" w:rsidRDefault="00D2520C" w:rsidP="00D2520C">
    <w:pPr>
      <w:pStyle w:val="Kopfzeile"/>
      <w:rPr>
        <w:rFonts w:ascii="Calibri" w:hAnsi="Calibri"/>
        <w:sz w:val="22"/>
        <w:szCs w:val="22"/>
      </w:rPr>
    </w:pPr>
  </w:p>
  <w:p w:rsidR="00D2520C" w:rsidRPr="00FE08CB" w:rsidRDefault="00D2520C" w:rsidP="00D2520C">
    <w:pPr>
      <w:pStyle w:val="Kopfzeile"/>
      <w:rPr>
        <w:rFonts w:ascii="Calibri" w:hAnsi="Calibri"/>
        <w:sz w:val="22"/>
        <w:szCs w:val="22"/>
      </w:rPr>
    </w:pPr>
  </w:p>
  <w:p w:rsidR="00035D69" w:rsidRPr="00FE08CB" w:rsidRDefault="00035D69" w:rsidP="00D2520C">
    <w:pPr>
      <w:pStyle w:val="Kopfzeile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11CE3"/>
    <w:multiLevelType w:val="hybridMultilevel"/>
    <w:tmpl w:val="110404CC"/>
    <w:lvl w:ilvl="0" w:tplc="5B1CC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429E3"/>
    <w:multiLevelType w:val="hybridMultilevel"/>
    <w:tmpl w:val="F92E0A7A"/>
    <w:lvl w:ilvl="0" w:tplc="50727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21B50"/>
    <w:multiLevelType w:val="hybridMultilevel"/>
    <w:tmpl w:val="1ED8893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1440" w:hanging="360"/>
        </w:pPr>
        <w:rPr>
          <w:rFonts w:ascii="Courier New" w:hAnsi="Courier New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27"/>
    <w:rsid w:val="00035D69"/>
    <w:rsid w:val="0005645F"/>
    <w:rsid w:val="000A0B30"/>
    <w:rsid w:val="00141780"/>
    <w:rsid w:val="0018283B"/>
    <w:rsid w:val="0018349C"/>
    <w:rsid w:val="00195525"/>
    <w:rsid w:val="001A768F"/>
    <w:rsid w:val="001D3022"/>
    <w:rsid w:val="0024429A"/>
    <w:rsid w:val="002578F4"/>
    <w:rsid w:val="002D5DFF"/>
    <w:rsid w:val="00311672"/>
    <w:rsid w:val="0033537E"/>
    <w:rsid w:val="003830BD"/>
    <w:rsid w:val="003B1F9B"/>
    <w:rsid w:val="00445AC5"/>
    <w:rsid w:val="004471CF"/>
    <w:rsid w:val="00493CAD"/>
    <w:rsid w:val="00543E73"/>
    <w:rsid w:val="00563360"/>
    <w:rsid w:val="00564860"/>
    <w:rsid w:val="007660F4"/>
    <w:rsid w:val="00794055"/>
    <w:rsid w:val="00811FF7"/>
    <w:rsid w:val="00813667"/>
    <w:rsid w:val="00870FB8"/>
    <w:rsid w:val="008924F2"/>
    <w:rsid w:val="008F4557"/>
    <w:rsid w:val="009114C7"/>
    <w:rsid w:val="00924F34"/>
    <w:rsid w:val="00934C02"/>
    <w:rsid w:val="009433DA"/>
    <w:rsid w:val="0097073D"/>
    <w:rsid w:val="009D29F4"/>
    <w:rsid w:val="00A269E2"/>
    <w:rsid w:val="00A351CE"/>
    <w:rsid w:val="00A87621"/>
    <w:rsid w:val="00B33E27"/>
    <w:rsid w:val="00BA770F"/>
    <w:rsid w:val="00BE0F53"/>
    <w:rsid w:val="00C27942"/>
    <w:rsid w:val="00C71559"/>
    <w:rsid w:val="00CD1D01"/>
    <w:rsid w:val="00CD4793"/>
    <w:rsid w:val="00D04C16"/>
    <w:rsid w:val="00D2520C"/>
    <w:rsid w:val="00D30B06"/>
    <w:rsid w:val="00D643E0"/>
    <w:rsid w:val="00DA0BE5"/>
    <w:rsid w:val="00DC0A22"/>
    <w:rsid w:val="00DE2692"/>
    <w:rsid w:val="00DE777A"/>
    <w:rsid w:val="00E23130"/>
    <w:rsid w:val="00E3385A"/>
    <w:rsid w:val="00E42543"/>
    <w:rsid w:val="00EC4FB1"/>
    <w:rsid w:val="00EF0B54"/>
    <w:rsid w:val="00F015AF"/>
    <w:rsid w:val="00F165F1"/>
    <w:rsid w:val="00FB52AB"/>
    <w:rsid w:val="00FE01F6"/>
    <w:rsid w:val="00F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5233696-F9DC-48A4-9B52-DBE58A69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4F34"/>
    <w:rPr>
      <w:sz w:val="26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9707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D30B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30B06"/>
    <w:pPr>
      <w:tabs>
        <w:tab w:val="center" w:pos="4536"/>
        <w:tab w:val="right" w:pos="9072"/>
      </w:tabs>
    </w:pPr>
  </w:style>
  <w:style w:type="character" w:styleId="Hyperlink">
    <w:name w:val="Hyperlink"/>
    <w:rsid w:val="00D30B0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45A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45AC5"/>
    <w:rPr>
      <w:rFonts w:ascii="Segoe UI" w:hAnsi="Segoe UI" w:cs="Segoe UI"/>
      <w:sz w:val="18"/>
      <w:szCs w:val="18"/>
      <w:lang w:val="de-DE" w:eastAsia="de-DE"/>
    </w:rPr>
  </w:style>
  <w:style w:type="character" w:customStyle="1" w:styleId="berschrift1Zchn">
    <w:name w:val="Überschrift 1 Zchn"/>
    <w:link w:val="berschrift1"/>
    <w:rsid w:val="0097073D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  <w:style w:type="character" w:customStyle="1" w:styleId="FuzeileZchn">
    <w:name w:val="Fußzeile Zchn"/>
    <w:link w:val="Fuzeile"/>
    <w:rsid w:val="0097073D"/>
    <w:rPr>
      <w:sz w:val="26"/>
      <w:lang w:val="de-DE" w:eastAsia="de-DE"/>
    </w:rPr>
  </w:style>
  <w:style w:type="character" w:customStyle="1" w:styleId="Hyperlink0">
    <w:name w:val="Hyperlink.0"/>
    <w:rsid w:val="0097073D"/>
    <w:rPr>
      <w:rFonts w:ascii="Trebuchet MS" w:eastAsia="Trebuchet MS" w:hAnsi="Trebuchet MS" w:cs="Trebuchet MS"/>
      <w:color w:val="000000"/>
      <w:sz w:val="18"/>
      <w:szCs w:val="18"/>
      <w:u w:val="none" w:color="0000FF"/>
    </w:rPr>
  </w:style>
  <w:style w:type="character" w:customStyle="1" w:styleId="KopfzeileZchn">
    <w:name w:val="Kopfzeile Zchn"/>
    <w:link w:val="Kopfzeile"/>
    <w:uiPriority w:val="99"/>
    <w:rsid w:val="00D2520C"/>
    <w:rPr>
      <w:sz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PORTSERVICE\Originale\Ha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Hagen.dot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Amt der Vlbg. LReg.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manuela.hagen</dc:creator>
  <cp:keywords/>
  <cp:lastModifiedBy>Etter Melanie</cp:lastModifiedBy>
  <cp:revision>2</cp:revision>
  <cp:lastPrinted>2017-09-20T11:29:00Z</cp:lastPrinted>
  <dcterms:created xsi:type="dcterms:W3CDTF">2021-03-31T12:03:00Z</dcterms:created>
  <dcterms:modified xsi:type="dcterms:W3CDTF">2021-03-31T12:03:00Z</dcterms:modified>
</cp:coreProperties>
</file>