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EE" w:rsidRPr="005E5940" w:rsidRDefault="009F48EE" w:rsidP="009D7E0B">
      <w:pPr>
        <w:tabs>
          <w:tab w:val="left" w:pos="4214"/>
          <w:tab w:val="left" w:pos="6249"/>
        </w:tabs>
        <w:ind w:left="7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5940">
        <w:rPr>
          <w:rFonts w:asciiTheme="minorHAnsi" w:hAnsiTheme="minorHAnsi"/>
          <w:sz w:val="24"/>
          <w:szCs w:val="24"/>
        </w:rPr>
        <w:tab/>
      </w:r>
      <w:r w:rsidRPr="005E5940">
        <w:rPr>
          <w:rFonts w:asciiTheme="minorHAnsi" w:hAnsiTheme="minorHAnsi"/>
          <w:sz w:val="24"/>
          <w:szCs w:val="24"/>
        </w:rPr>
        <w:tab/>
      </w:r>
    </w:p>
    <w:p w:rsidR="009F48EE" w:rsidRPr="005E5940" w:rsidRDefault="009F48EE" w:rsidP="00151632">
      <w:pPr>
        <w:tabs>
          <w:tab w:val="left" w:pos="4214"/>
          <w:tab w:val="left" w:pos="6249"/>
        </w:tabs>
        <w:ind w:left="70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ab/>
      </w:r>
      <w:r w:rsidRPr="005E5940">
        <w:rPr>
          <w:rFonts w:asciiTheme="minorHAnsi" w:hAnsiTheme="minorHAnsi"/>
          <w:sz w:val="24"/>
          <w:szCs w:val="24"/>
        </w:rPr>
        <w:tab/>
      </w:r>
    </w:p>
    <w:tbl>
      <w:tblPr>
        <w:tblW w:w="921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238"/>
        <w:gridCol w:w="2035"/>
        <w:gridCol w:w="2823"/>
        <w:gridCol w:w="211"/>
      </w:tblGrid>
      <w:tr w:rsidR="00143775" w:rsidRPr="005E5940" w:rsidTr="00737AE5">
        <w:tc>
          <w:tcPr>
            <w:tcW w:w="4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5E5940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35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c>
          <w:tcPr>
            <w:tcW w:w="4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5E5940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c>
          <w:tcPr>
            <w:tcW w:w="4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5E5940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bottom w:val="single" w:sz="6" w:space="0" w:color="auto"/>
            </w:tcBorders>
          </w:tcPr>
          <w:p w:rsidR="00143775" w:rsidRPr="005E5940" w:rsidRDefault="005E5940" w:rsidP="005E5940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43775" w:rsidRPr="005E5940" w:rsidTr="00737AE5">
        <w:tc>
          <w:tcPr>
            <w:tcW w:w="414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t>Name, Anschrift, Telefonnummer, E-Mail Adresse</w:t>
            </w:r>
          </w:p>
        </w:tc>
        <w:tc>
          <w:tcPr>
            <w:tcW w:w="2035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</w:tr>
      <w:tr w:rsidR="00143775" w:rsidRPr="005E5940" w:rsidTr="00737AE5">
        <w:tc>
          <w:tcPr>
            <w:tcW w:w="414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rPr>
          <w:gridAfter w:val="1"/>
          <w:wAfter w:w="211" w:type="dxa"/>
        </w:trPr>
        <w:tc>
          <w:tcPr>
            <w:tcW w:w="2906" w:type="dxa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 xml:space="preserve">An </w:t>
            </w:r>
          </w:p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 xml:space="preserve">die Bezirkshauptmannschaft </w:t>
            </w:r>
            <w:r w:rsidR="005E5940"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940"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5E5940" w:rsidRPr="005E5940">
              <w:rPr>
                <w:rFonts w:asciiTheme="minorHAnsi" w:hAnsiTheme="minorHAnsi"/>
                <w:sz w:val="24"/>
                <w:szCs w:val="24"/>
              </w:rPr>
            </w:r>
            <w:r w:rsidR="005E5940"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E5940"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5E5940"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5E5940"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5E5940"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5E5940"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5E5940"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 xml:space="preserve">_______________  </w:t>
            </w:r>
          </w:p>
          <w:p w:rsidR="00143775" w:rsidRPr="005E5940" w:rsidRDefault="0014377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83381" w:rsidRPr="005E5940" w:rsidRDefault="00F83381">
      <w:pPr>
        <w:rPr>
          <w:rFonts w:asciiTheme="minorHAnsi" w:hAnsiTheme="minorHAnsi"/>
          <w:b/>
          <w:sz w:val="24"/>
          <w:szCs w:val="24"/>
        </w:rPr>
      </w:pPr>
    </w:p>
    <w:p w:rsidR="00F83381" w:rsidRPr="005E5940" w:rsidRDefault="00143775">
      <w:pPr>
        <w:pStyle w:val="berschrift1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>Zurücklegung der Gewerbeberechtigung</w:t>
      </w:r>
      <w:r w:rsidR="00016784" w:rsidRPr="005E5940">
        <w:rPr>
          <w:rFonts w:asciiTheme="minorHAnsi" w:hAnsiTheme="minorHAnsi"/>
          <w:sz w:val="24"/>
          <w:szCs w:val="24"/>
        </w:rPr>
        <w:t xml:space="preserve"> gem. § 85 Z. 7 GewO 1994</w:t>
      </w:r>
    </w:p>
    <w:p w:rsidR="00F83381" w:rsidRPr="005E5940" w:rsidRDefault="00F83381">
      <w:pPr>
        <w:rPr>
          <w:rFonts w:asciiTheme="minorHAnsi" w:hAnsiTheme="minorHAnsi"/>
          <w:b/>
          <w:sz w:val="24"/>
          <w:szCs w:val="24"/>
        </w:rPr>
      </w:pPr>
    </w:p>
    <w:p w:rsidR="00F83381" w:rsidRPr="005E5940" w:rsidRDefault="00F83381">
      <w:pPr>
        <w:spacing w:line="360" w:lineRule="auto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 xml:space="preserve">Ich(Wir) lege(n) meine(unsere) Gewerbeberechtigung  </w:t>
      </w:r>
    </w:p>
    <w:p w:rsidR="00F83381" w:rsidRPr="005E5940" w:rsidRDefault="00F83381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921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9"/>
      </w:tblGrid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>Gewerbeinhaber:</w:t>
            </w:r>
          </w:p>
        </w:tc>
        <w:tc>
          <w:tcPr>
            <w:tcW w:w="5599" w:type="dxa"/>
            <w:tcBorders>
              <w:bottom w:val="single" w:sz="6" w:space="0" w:color="auto"/>
            </w:tcBorders>
          </w:tcPr>
          <w:p w:rsidR="00143775" w:rsidRPr="005E5940" w:rsidRDefault="005E5940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>Gewerbewortlaut: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5E5940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>Standort der Gewerbeausübung: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5E5940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>Daten der Gewerbeberechtigung</w:t>
            </w:r>
            <w:r w:rsidR="00480C3B" w:rsidRPr="005E5940">
              <w:rPr>
                <w:rFonts w:asciiTheme="minorHAnsi" w:hAnsiTheme="minorHAnsi"/>
                <w:b/>
                <w:sz w:val="24"/>
                <w:szCs w:val="24"/>
              </w:rPr>
              <w:t>/GISA-Zahl</w:t>
            </w:r>
            <w:r w:rsidRPr="005E594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480C3B" w:rsidRPr="005E5940" w:rsidRDefault="00480C3B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43775" w:rsidRPr="005E5940" w:rsidRDefault="005E5940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E594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94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E5940">
              <w:rPr>
                <w:rFonts w:asciiTheme="minorHAnsi" w:hAnsiTheme="minorHAnsi"/>
                <w:sz w:val="24"/>
                <w:szCs w:val="24"/>
              </w:rPr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E5940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43775" w:rsidRPr="005E5940" w:rsidTr="00737AE5">
        <w:tc>
          <w:tcPr>
            <w:tcW w:w="3614" w:type="dxa"/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143775" w:rsidRPr="005E5940" w:rsidRDefault="00143775" w:rsidP="001437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1632" w:rsidRDefault="0015163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83381" w:rsidRPr="005E5940" w:rsidRDefault="00F83381" w:rsidP="00151632">
      <w:pPr>
        <w:spacing w:line="360" w:lineRule="auto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>zurück und ersuche(n) um Durchführung der Lös</w:t>
      </w:r>
      <w:r w:rsidR="00D2098B">
        <w:rPr>
          <w:rFonts w:asciiTheme="minorHAnsi" w:hAnsiTheme="minorHAnsi"/>
          <w:sz w:val="24"/>
          <w:szCs w:val="24"/>
        </w:rPr>
        <w:t xml:space="preserve">chung mit  </w:t>
      </w:r>
      <w:r w:rsidR="00D2098B" w:rsidRPr="00151632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2098B" w:rsidRPr="00151632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="00D2098B" w:rsidRPr="00151632">
        <w:rPr>
          <w:rFonts w:asciiTheme="minorHAnsi" w:hAnsiTheme="minorHAnsi"/>
          <w:sz w:val="24"/>
          <w:szCs w:val="24"/>
          <w:u w:val="single"/>
        </w:rPr>
      </w:r>
      <w:r w:rsidR="00D2098B" w:rsidRPr="00151632">
        <w:rPr>
          <w:rFonts w:asciiTheme="minorHAnsi" w:hAnsiTheme="minorHAnsi"/>
          <w:sz w:val="24"/>
          <w:szCs w:val="24"/>
          <w:u w:val="single"/>
        </w:rPr>
        <w:fldChar w:fldCharType="separate"/>
      </w:r>
      <w:r w:rsidR="00D2098B" w:rsidRPr="00151632">
        <w:rPr>
          <w:rFonts w:asciiTheme="minorHAnsi" w:hAnsiTheme="minorHAnsi"/>
          <w:noProof/>
          <w:sz w:val="24"/>
          <w:szCs w:val="24"/>
          <w:u w:val="single"/>
        </w:rPr>
        <w:t> </w:t>
      </w:r>
      <w:r w:rsidR="00D2098B" w:rsidRPr="00151632">
        <w:rPr>
          <w:rFonts w:asciiTheme="minorHAnsi" w:hAnsiTheme="minorHAnsi"/>
          <w:noProof/>
          <w:sz w:val="24"/>
          <w:szCs w:val="24"/>
          <w:u w:val="single"/>
        </w:rPr>
        <w:t> </w:t>
      </w:r>
      <w:r w:rsidR="00D2098B" w:rsidRPr="00151632">
        <w:rPr>
          <w:rFonts w:asciiTheme="minorHAnsi" w:hAnsiTheme="minorHAnsi"/>
          <w:noProof/>
          <w:sz w:val="24"/>
          <w:szCs w:val="24"/>
          <w:u w:val="single"/>
        </w:rPr>
        <w:t> </w:t>
      </w:r>
      <w:r w:rsidR="00D2098B" w:rsidRPr="00151632">
        <w:rPr>
          <w:rFonts w:asciiTheme="minorHAnsi" w:hAnsiTheme="minorHAnsi"/>
          <w:noProof/>
          <w:sz w:val="24"/>
          <w:szCs w:val="24"/>
          <w:u w:val="single"/>
        </w:rPr>
        <w:t> </w:t>
      </w:r>
      <w:r w:rsidR="00D2098B" w:rsidRPr="00151632">
        <w:rPr>
          <w:rFonts w:asciiTheme="minorHAnsi" w:hAnsiTheme="minorHAnsi"/>
          <w:noProof/>
          <w:sz w:val="24"/>
          <w:szCs w:val="24"/>
          <w:u w:val="single"/>
        </w:rPr>
        <w:t> </w:t>
      </w:r>
      <w:r w:rsidR="00D2098B" w:rsidRPr="00151632">
        <w:rPr>
          <w:rFonts w:asciiTheme="minorHAnsi" w:hAnsiTheme="minorHAnsi"/>
          <w:sz w:val="24"/>
          <w:szCs w:val="24"/>
          <w:u w:val="single"/>
        </w:rPr>
        <w:fldChar w:fldCharType="end"/>
      </w:r>
      <w:bookmarkEnd w:id="2"/>
    </w:p>
    <w:p w:rsidR="00F83381" w:rsidRPr="005E5940" w:rsidRDefault="00F83381">
      <w:pPr>
        <w:rPr>
          <w:rFonts w:asciiTheme="minorHAnsi" w:hAnsiTheme="minorHAnsi"/>
          <w:sz w:val="24"/>
          <w:szCs w:val="24"/>
        </w:rPr>
      </w:pPr>
    </w:p>
    <w:p w:rsidR="00F83381" w:rsidRPr="005E5940" w:rsidRDefault="00F83381" w:rsidP="00143775">
      <w:pPr>
        <w:jc w:val="center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>Mit freundlichen Grüßen</w:t>
      </w:r>
    </w:p>
    <w:p w:rsidR="00F83381" w:rsidRPr="005E5940" w:rsidRDefault="00F83381">
      <w:pPr>
        <w:jc w:val="center"/>
        <w:rPr>
          <w:rFonts w:asciiTheme="minorHAnsi" w:hAnsiTheme="minorHAnsi"/>
          <w:sz w:val="24"/>
          <w:szCs w:val="24"/>
        </w:rPr>
      </w:pPr>
    </w:p>
    <w:p w:rsidR="00F83381" w:rsidRPr="005E5940" w:rsidRDefault="00F83381">
      <w:pPr>
        <w:jc w:val="center"/>
        <w:rPr>
          <w:rFonts w:asciiTheme="minorHAnsi" w:hAnsiTheme="minorHAnsi"/>
          <w:sz w:val="24"/>
          <w:szCs w:val="24"/>
        </w:rPr>
      </w:pPr>
    </w:p>
    <w:p w:rsidR="00F83381" w:rsidRPr="005E5940" w:rsidRDefault="00F83381">
      <w:pPr>
        <w:jc w:val="center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>....................................................................</w:t>
      </w:r>
    </w:p>
    <w:p w:rsidR="00F83381" w:rsidRPr="005E5940" w:rsidRDefault="00F83381">
      <w:pPr>
        <w:jc w:val="center"/>
        <w:rPr>
          <w:rFonts w:asciiTheme="minorHAnsi" w:hAnsiTheme="minorHAnsi"/>
          <w:sz w:val="24"/>
          <w:szCs w:val="24"/>
        </w:rPr>
      </w:pPr>
      <w:r w:rsidRPr="005E5940">
        <w:rPr>
          <w:rFonts w:asciiTheme="minorHAnsi" w:hAnsiTheme="minorHAnsi"/>
          <w:sz w:val="24"/>
          <w:szCs w:val="24"/>
        </w:rPr>
        <w:t xml:space="preserve"> (Unterschrift, Stampiglie)</w:t>
      </w:r>
    </w:p>
    <w:p w:rsidR="00F83381" w:rsidRPr="005E5940" w:rsidRDefault="00F83381">
      <w:pPr>
        <w:rPr>
          <w:rFonts w:asciiTheme="minorHAnsi" w:hAnsiTheme="minorHAnsi"/>
          <w:b/>
          <w:sz w:val="24"/>
          <w:szCs w:val="24"/>
        </w:rPr>
      </w:pPr>
    </w:p>
    <w:p w:rsidR="00F83381" w:rsidRDefault="00F83381">
      <w:pPr>
        <w:rPr>
          <w:rFonts w:asciiTheme="minorHAnsi" w:hAnsiTheme="minorHAnsi"/>
          <w:b/>
          <w:sz w:val="24"/>
          <w:szCs w:val="24"/>
        </w:rPr>
      </w:pPr>
      <w:r w:rsidRPr="005E5940">
        <w:rPr>
          <w:rFonts w:asciiTheme="minorHAnsi" w:hAnsiTheme="minorHAnsi"/>
          <w:b/>
          <w:sz w:val="24"/>
          <w:szCs w:val="24"/>
        </w:rPr>
        <w:t>Beilage</w:t>
      </w:r>
      <w:r w:rsidR="009F48EE" w:rsidRPr="005E5940">
        <w:rPr>
          <w:rFonts w:asciiTheme="minorHAnsi" w:hAnsiTheme="minorHAnsi"/>
          <w:b/>
          <w:sz w:val="24"/>
          <w:szCs w:val="24"/>
        </w:rPr>
        <w:t xml:space="preserve">: </w:t>
      </w:r>
      <w:r w:rsidR="005E5940" w:rsidRPr="005E5940">
        <w:rPr>
          <w:rFonts w:asciiTheme="minorHAnsi" w:hAnsiTheme="minorHAnsi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="005E5940" w:rsidRPr="005E5940">
        <w:rPr>
          <w:rFonts w:asciiTheme="minorHAnsi" w:hAnsiTheme="minorHAnsi"/>
          <w:sz w:val="24"/>
          <w:szCs w:val="24"/>
        </w:rPr>
        <w:instrText xml:space="preserve"> FORMCHECKBOX </w:instrText>
      </w:r>
      <w:r w:rsidR="000E5C8C">
        <w:rPr>
          <w:rFonts w:asciiTheme="minorHAnsi" w:hAnsiTheme="minorHAnsi"/>
          <w:sz w:val="24"/>
          <w:szCs w:val="24"/>
        </w:rPr>
      </w:r>
      <w:r w:rsidR="000E5C8C">
        <w:rPr>
          <w:rFonts w:asciiTheme="minorHAnsi" w:hAnsiTheme="minorHAnsi"/>
          <w:sz w:val="24"/>
          <w:szCs w:val="24"/>
        </w:rPr>
        <w:fldChar w:fldCharType="separate"/>
      </w:r>
      <w:r w:rsidR="005E5940" w:rsidRPr="005E5940">
        <w:rPr>
          <w:rFonts w:asciiTheme="minorHAnsi" w:hAnsiTheme="minorHAnsi"/>
          <w:sz w:val="24"/>
          <w:szCs w:val="24"/>
        </w:rPr>
        <w:fldChar w:fldCharType="end"/>
      </w:r>
      <w:bookmarkEnd w:id="3"/>
      <w:r w:rsidR="009F48EE" w:rsidRPr="005E5940">
        <w:rPr>
          <w:rFonts w:asciiTheme="minorHAnsi" w:hAnsiTheme="minorHAnsi"/>
          <w:sz w:val="24"/>
          <w:szCs w:val="24"/>
        </w:rPr>
        <w:t xml:space="preserve"> </w:t>
      </w:r>
      <w:r w:rsidRPr="005E5940">
        <w:rPr>
          <w:rFonts w:asciiTheme="minorHAnsi" w:hAnsiTheme="minorHAnsi"/>
          <w:b/>
          <w:sz w:val="24"/>
          <w:szCs w:val="24"/>
        </w:rPr>
        <w:t>Original Gewerbeschein bzw. Konzessionsdekret</w:t>
      </w:r>
    </w:p>
    <w:p w:rsidR="00151632" w:rsidRDefault="00151632">
      <w:pPr>
        <w:rPr>
          <w:rFonts w:asciiTheme="minorHAnsi" w:hAnsiTheme="minorHAnsi"/>
          <w:b/>
          <w:sz w:val="24"/>
          <w:szCs w:val="24"/>
        </w:rPr>
      </w:pPr>
    </w:p>
    <w:p w:rsidR="00151632" w:rsidRPr="00151632" w:rsidRDefault="00151632">
      <w:pPr>
        <w:rPr>
          <w:rFonts w:asciiTheme="minorHAnsi" w:hAnsiTheme="minorHAnsi"/>
          <w:b/>
          <w:sz w:val="24"/>
          <w:szCs w:val="24"/>
        </w:rPr>
      </w:pPr>
    </w:p>
    <w:p w:rsidR="00151632" w:rsidRPr="00151632" w:rsidRDefault="00151632">
      <w:pPr>
        <w:rPr>
          <w:rFonts w:asciiTheme="minorHAnsi" w:hAnsiTheme="minorHAnsi"/>
          <w:b/>
          <w:sz w:val="24"/>
          <w:szCs w:val="24"/>
        </w:rPr>
      </w:pPr>
      <w:r w:rsidRPr="00151632">
        <w:rPr>
          <w:rFonts w:asciiTheme="minorHAnsi" w:hAnsiTheme="minorHAnsi"/>
          <w:sz w:val="24"/>
          <w:szCs w:val="24"/>
        </w:rPr>
        <w:t>Hinweis: Bitte beachten Sie die beiliegende datenschutzrechtliche Information.</w:t>
      </w:r>
    </w:p>
    <w:sectPr w:rsidR="00151632" w:rsidRPr="00151632">
      <w:footerReference w:type="even" r:id="rId7"/>
      <w:footerReference w:type="default" r:id="rId8"/>
      <w:headerReference w:type="first" r:id="rId9"/>
      <w:pgSz w:w="11906" w:h="16838"/>
      <w:pgMar w:top="1418" w:right="1418" w:bottom="1134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8C" w:rsidRDefault="000E5C8C">
      <w:r>
        <w:separator/>
      </w:r>
    </w:p>
  </w:endnote>
  <w:endnote w:type="continuationSeparator" w:id="0">
    <w:p w:rsidR="000E5C8C" w:rsidRDefault="000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8" w:rsidRDefault="001952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52F8" w:rsidRDefault="001952F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8" w:rsidRDefault="001952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1632">
      <w:rPr>
        <w:rStyle w:val="Seitenzahl"/>
        <w:noProof/>
      </w:rPr>
      <w:t>2</w:t>
    </w:r>
    <w:r>
      <w:rPr>
        <w:rStyle w:val="Seitenzahl"/>
      </w:rPr>
      <w:fldChar w:fldCharType="end"/>
    </w:r>
  </w:p>
  <w:p w:rsidR="001952F8" w:rsidRDefault="001952F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8C" w:rsidRDefault="000E5C8C">
      <w:r>
        <w:separator/>
      </w:r>
    </w:p>
  </w:footnote>
  <w:footnote w:type="continuationSeparator" w:id="0">
    <w:p w:rsidR="000E5C8C" w:rsidRDefault="000E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EE" w:rsidRDefault="009F48E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0C6E5C8" wp14:editId="0969FFAD">
          <wp:simplePos x="0" y="0"/>
          <wp:positionH relativeFrom="column">
            <wp:posOffset>4170680</wp:posOffset>
          </wp:positionH>
          <wp:positionV relativeFrom="paragraph">
            <wp:posOffset>-340360</wp:posOffset>
          </wp:positionV>
          <wp:extent cx="1945640" cy="722630"/>
          <wp:effectExtent l="0" t="0" r="0" b="1270"/>
          <wp:wrapTight wrapText="bothSides">
            <wp:wrapPolygon edited="0">
              <wp:start x="0" y="0"/>
              <wp:lineTo x="0" y="21069"/>
              <wp:lineTo x="21360" y="21069"/>
              <wp:lineTo x="21360" y="0"/>
              <wp:lineTo x="0" y="0"/>
            </wp:wrapPolygon>
          </wp:wrapTight>
          <wp:docPr id="1" name="Bild 3" descr="I:\SZ\Kernteam\03 - Land - Corporate Design\CD - Logo Land Vorarlberg ab 2013\Logo-auf-Weiss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:\SZ\Kernteam\03 - Land - Corporate Design\CD - Logo Land Vorarlberg ab 2013\Logo-auf-Weiss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143775"/>
    <w:rsid w:val="00000254"/>
    <w:rsid w:val="00016784"/>
    <w:rsid w:val="000E5C8C"/>
    <w:rsid w:val="001347CA"/>
    <w:rsid w:val="00143775"/>
    <w:rsid w:val="00151632"/>
    <w:rsid w:val="001952F8"/>
    <w:rsid w:val="00480C3B"/>
    <w:rsid w:val="00490E9E"/>
    <w:rsid w:val="005521C2"/>
    <w:rsid w:val="0055357C"/>
    <w:rsid w:val="00584694"/>
    <w:rsid w:val="005974EA"/>
    <w:rsid w:val="005E5940"/>
    <w:rsid w:val="009F48EE"/>
    <w:rsid w:val="00AC5202"/>
    <w:rsid w:val="00B11176"/>
    <w:rsid w:val="00C60EDD"/>
    <w:rsid w:val="00CC4467"/>
    <w:rsid w:val="00D2098B"/>
    <w:rsid w:val="00D313A7"/>
    <w:rsid w:val="00E15809"/>
    <w:rsid w:val="00E60558"/>
    <w:rsid w:val="00EB033C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rsid w:val="009F4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8EE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5E5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94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rsid w:val="009F4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8EE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5E5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94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A\Desktop\L&#246;s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Löschung.dot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WKSBG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Margreitter Marko</dc:creator>
  <cp:lastModifiedBy>Karin Mangeng</cp:lastModifiedBy>
  <cp:revision>2</cp:revision>
  <cp:lastPrinted>2019-02-11T13:46:00Z</cp:lastPrinted>
  <dcterms:created xsi:type="dcterms:W3CDTF">2019-03-13T08:02:00Z</dcterms:created>
  <dcterms:modified xsi:type="dcterms:W3CDTF">2019-03-13T08:02:00Z</dcterms:modified>
</cp:coreProperties>
</file>