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9A" w:rsidRDefault="001E5166">
      <w:pPr>
        <w:tabs>
          <w:tab w:val="left" w:pos="11460"/>
        </w:tabs>
        <w:spacing w:before="75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139065</wp:posOffset>
                </wp:positionV>
                <wp:extent cx="4692015" cy="1514475"/>
                <wp:effectExtent l="1270" t="5715" r="2540" b="381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015" cy="1514475"/>
                          <a:chOff x="4007" y="219"/>
                          <a:chExt cx="7389" cy="2385"/>
                        </a:xfrm>
                      </wpg:grpSpPr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4022" y="227"/>
                            <a:ext cx="2" cy="2369"/>
                            <a:chOff x="4022" y="227"/>
                            <a:chExt cx="2" cy="2369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4022" y="227"/>
                              <a:ext cx="2" cy="2369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2369"/>
                                <a:gd name="T2" fmla="+- 0 2596 227"/>
                                <a:gd name="T3" fmla="*/ 2596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4015" y="234"/>
                            <a:ext cx="7373" cy="2"/>
                            <a:chOff x="4015" y="234"/>
                            <a:chExt cx="7373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4015" y="234"/>
                              <a:ext cx="7373" cy="2"/>
                            </a:xfrm>
                            <a:custGeom>
                              <a:avLst/>
                              <a:gdLst>
                                <a:gd name="T0" fmla="+- 0 11388 4015"/>
                                <a:gd name="T1" fmla="*/ T0 w 7373"/>
                                <a:gd name="T2" fmla="+- 0 4015 4015"/>
                                <a:gd name="T3" fmla="*/ T2 w 7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3">
                                  <a:moveTo>
                                    <a:pt x="7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1381" y="227"/>
                            <a:ext cx="2" cy="2369"/>
                            <a:chOff x="11381" y="227"/>
                            <a:chExt cx="2" cy="2369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1381" y="227"/>
                              <a:ext cx="2" cy="2369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227 h 2369"/>
                                <a:gd name="T2" fmla="+- 0 2596 227"/>
                                <a:gd name="T3" fmla="*/ 2596 h 2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69">
                                  <a:moveTo>
                                    <a:pt x="0" y="0"/>
                                  </a:moveTo>
                                  <a:lnTo>
                                    <a:pt x="0" y="23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4015" y="2589"/>
                            <a:ext cx="7373" cy="2"/>
                            <a:chOff x="4015" y="2589"/>
                            <a:chExt cx="7373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4015" y="2589"/>
                              <a:ext cx="7373" cy="2"/>
                            </a:xfrm>
                            <a:custGeom>
                              <a:avLst/>
                              <a:gdLst>
                                <a:gd name="T0" fmla="+- 0 11388 4015"/>
                                <a:gd name="T1" fmla="*/ T0 w 7373"/>
                                <a:gd name="T2" fmla="+- 0 4015 4015"/>
                                <a:gd name="T3" fmla="*/ T2 w 7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3">
                                  <a:moveTo>
                                    <a:pt x="7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00.35pt;margin-top:10.95pt;width:369.45pt;height:119.25pt;z-index:-251659776;mso-position-horizontal-relative:page" coordorigin="4007,219" coordsize="7389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">
                <v:group id="Group 28" o:spid="_x0000_s1027" style="position:absolute;left:4022;top:227;width:2;height:2369" coordorigin="4022,227" coordsize="2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28" style="position:absolute;left:4022;top:227;width:2;height:2369;visibility:visible;mso-wrap-style:square;v-text-anchor:top" coordsize="2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kJMIA&#10;AADbAAAADwAAAGRycy9kb3ducmV2LnhtbESPQYvCMBSE7wv+h/AEb9u0IrJU0yKKUN3TqgePj+bZ&#10;FpuX0kSt/vqNsLDHYWa+YZb5YFpxp941lhUkUQyCuLS64UrB6bj9/ALhPLLG1jIpeJKDPBt9LDHV&#10;9sE/dD/4SgQIuxQV1N53qZSurMmgi2xHHLyL7Q36IPtK6h4fAW5aOY3juTTYcFiosaN1TeX1cDMK&#10;5H7H6+Iy89/F7iyTZPOyw2uj1GQ8rBYgPA3+P/zXLrSCaQLv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aQkwgAAANsAAAAPAAAAAAAAAAAAAAAAAJgCAABkcnMvZG93&#10;bnJldi54bWxQSwUGAAAAAAQABAD1AAAAhwMAAAAA&#10;" path="m,l,2369e" filled="f" strokeweight=".82pt">
                    <v:path arrowok="t" o:connecttype="custom" o:connectlocs="0,227;0,2596" o:connectangles="0,0"/>
                  </v:shape>
                </v:group>
                <v:group id="Group 26" o:spid="_x0000_s1029" style="position:absolute;left:4015;top:234;width:7373;height:2" coordorigin="4015,234" coordsize="7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0" style="position:absolute;left:4015;top:234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uqsUA&#10;AADbAAAADwAAAGRycy9kb3ducmV2LnhtbESPQWvCQBSE70L/w/IKvelGi9Km2UgplIqg2FSF3h7Z&#10;Z5I2+zZkNxr/vSsIHoeZ+YZJ5r2pxZFaV1lWMB5FIIhzqysuFGx/PocvIJxH1lhbJgVncjBPHwYJ&#10;xtqe+JuOmS9EgLCLUUHpfRNL6fKSDLqRbYiDd7CtQR9kW0jd4inATS0nUTSTBisOCyU29FFS/p91&#10;RsGrm/5q3NHf12bPy3WXr7rVViv19Ni/v4Hw1Pt7+NZeaAWTZ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K6qxQAAANsAAAAPAAAAAAAAAAAAAAAAAJgCAABkcnMv&#10;ZG93bnJldi54bWxQSwUGAAAAAAQABAD1AAAAigMAAAAA&#10;" path="m7373,l,e" filled="f" strokeweight=".82pt">
                    <v:path arrowok="t" o:connecttype="custom" o:connectlocs="7373,0;0,0" o:connectangles="0,0"/>
                  </v:shape>
                </v:group>
                <v:group id="Group 24" o:spid="_x0000_s1031" style="position:absolute;left:11381;top:227;width:2;height:2369" coordorigin="11381,227" coordsize="2,2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2" style="position:absolute;left:11381;top:227;width:2;height:2369;visibility:visible;mso-wrap-style:square;v-text-anchor:top" coordsize="2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iJ8EA&#10;AADbAAAADwAAAGRycy9kb3ducmV2LnhtbESPQYvCMBSE7wv+h/AEb2ta0UWqUUQRqp5WPXh8NM+2&#10;2LyUJmr11xtB8DjMzDfMdN6aStyocaVlBXE/AkGcWV1yruB4WP+OQTiPrLGyTAoe5GA+6/xMMdH2&#10;zv902/tcBAi7BBUU3teJlC4ryKDr25o4eGfbGPRBNrnUDd4D3FRyEEV/0mDJYaHAmpYFZZf91SiQ&#10;2w0v0/PQ79LNScbx6mnb50qpXrddTEB4av03/GmnWsFg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oifBAAAA2wAAAA8AAAAAAAAAAAAAAAAAmAIAAGRycy9kb3du&#10;cmV2LnhtbFBLBQYAAAAABAAEAPUAAACGAwAAAAA=&#10;" path="m,l,2369e" filled="f" strokeweight=".82pt">
                    <v:path arrowok="t" o:connecttype="custom" o:connectlocs="0,227;0,2596" o:connectangles="0,0"/>
                  </v:shape>
                </v:group>
                <v:group id="Group 22" o:spid="_x0000_s1033" style="position:absolute;left:4015;top:2589;width:7373;height:2" coordorigin="4015,2589" coordsize="7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4" style="position:absolute;left:4015;top:2589;width:7373;height:2;visibility:visible;mso-wrap-style:square;v-text-anchor:top" coordsize="7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oqcUA&#10;AADbAAAADwAAAGRycy9kb3ducmV2LnhtbESPQWvCQBSE70L/w/IKvelGodqm2UgplIqg2FSF3h7Z&#10;Z5I2+zZkNxr/vSsIHoeZ+YZJ5r2pxZFaV1lWMB5FIIhzqysuFGx/PocvIJxH1lhbJgVncjBPHwYJ&#10;xtqe+JuOmS9EgLCLUUHpfRNL6fKSDLqRbYiDd7CtQR9kW0jd4inATS0nUTSVBisOCyU29FFS/p91&#10;RsGre/7VuKO/r82el+suX3WrrVbq6bF/fwPhqff38K290AomM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6ipxQAAANsAAAAPAAAAAAAAAAAAAAAAAJgCAABkcnMv&#10;ZG93bnJldi54bWxQSwUGAAAAAAQABAD1AAAAigMAAAAA&#10;" path="m7373,l,e" filled="f" strokeweight=".82pt">
                    <v:path arrowok="t" o:connecttype="custom" o:connectlocs="7373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181610</wp:posOffset>
                </wp:positionV>
                <wp:extent cx="4606925" cy="1429385"/>
                <wp:effectExtent l="5715" t="635" r="6985" b="825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1429385"/>
                          <a:chOff x="4074" y="286"/>
                          <a:chExt cx="7255" cy="2251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4104" y="301"/>
                            <a:ext cx="2" cy="2220"/>
                            <a:chOff x="4104" y="301"/>
                            <a:chExt cx="2" cy="2220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4104" y="301"/>
                              <a:ext cx="2" cy="222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2220"/>
                                <a:gd name="T2" fmla="+- 0 2521 301"/>
                                <a:gd name="T3" fmla="*/ 2521 h 2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0">
                                  <a:moveTo>
                                    <a:pt x="0" y="0"/>
                                  </a:moveTo>
                                  <a:lnTo>
                                    <a:pt x="0" y="22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4089" y="316"/>
                            <a:ext cx="7224" cy="2"/>
                            <a:chOff x="4089" y="316"/>
                            <a:chExt cx="7224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4089" y="316"/>
                              <a:ext cx="7224" cy="2"/>
                            </a:xfrm>
                            <a:custGeom>
                              <a:avLst/>
                              <a:gdLst>
                                <a:gd name="T0" fmla="+- 0 11313 4089"/>
                                <a:gd name="T1" fmla="*/ T0 w 7224"/>
                                <a:gd name="T2" fmla="+- 0 4089 4089"/>
                                <a:gd name="T3" fmla="*/ T2 w 7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4">
                                  <a:moveTo>
                                    <a:pt x="7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299" y="301"/>
                            <a:ext cx="2" cy="2220"/>
                            <a:chOff x="11299" y="301"/>
                            <a:chExt cx="2" cy="222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299" y="301"/>
                              <a:ext cx="2" cy="222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2220"/>
                                <a:gd name="T2" fmla="+- 0 2521 301"/>
                                <a:gd name="T3" fmla="*/ 2521 h 2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0">
                                  <a:moveTo>
                                    <a:pt x="0" y="0"/>
                                  </a:moveTo>
                                  <a:lnTo>
                                    <a:pt x="0" y="222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4089" y="2507"/>
                            <a:ext cx="7224" cy="2"/>
                            <a:chOff x="4089" y="2507"/>
                            <a:chExt cx="7224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4089" y="2507"/>
                              <a:ext cx="7224" cy="2"/>
                            </a:xfrm>
                            <a:custGeom>
                              <a:avLst/>
                              <a:gdLst>
                                <a:gd name="T0" fmla="+- 0 11313 4089"/>
                                <a:gd name="T1" fmla="*/ T0 w 7224"/>
                                <a:gd name="T2" fmla="+- 0 4089 4089"/>
                                <a:gd name="T3" fmla="*/ T2 w 7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4">
                                  <a:moveTo>
                                    <a:pt x="7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3.7pt;margin-top:14.3pt;width:362.75pt;height:112.55pt;z-index:-251658752;mso-position-horizontal-relative:page" coordorigin="4074,286" coordsize="7255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">
                <v:group id="Group 19" o:spid="_x0000_s1027" style="position:absolute;left:4104;top:301;width:2;height:2220" coordorigin="4104,301" coordsize="2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28" style="position:absolute;left:4104;top:301;width:2;height:2220;visibility:visible;mso-wrap-style:square;v-text-anchor:top" coordsize="2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vb8EA&#10;AADbAAAADwAAAGRycy9kb3ducmV2LnhtbERPTWvCQBC9F/wPywheim6aQympq4go9GRIWvA6ZCfZ&#10;YHY2ZLdJ2l/fLQje5vE+Z7ufbSdGGnzrWMHLJgFBXDndcqPg6/O8fgPhA7LGzjEp+CEP+93iaYuZ&#10;dhMXNJahETGEfYYKTAh9JqWvDFn0G9cTR652g8UQ4dBIPeAUw20n0yR5lRZbjg0Gezoaqm7lt1Xg&#10;fg/PwV1rU1/HsjxTXpwuuVFqtZwP7yACzeEhvrs/dJyfwv8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L2/BAAAA2wAAAA8AAAAAAAAAAAAAAAAAmAIAAGRycy9kb3du&#10;cmV2LnhtbFBLBQYAAAAABAAEAPUAAACGAwAAAAA=&#10;" path="m,l,2220e" filled="f" strokeweight="1.54pt">
                    <v:path arrowok="t" o:connecttype="custom" o:connectlocs="0,301;0,2521" o:connectangles="0,0"/>
                  </v:shape>
                </v:group>
                <v:group id="Group 17" o:spid="_x0000_s1029" style="position:absolute;left:4089;top:316;width:7224;height:2" coordorigin="4089,316" coordsize="7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0" style="position:absolute;left:4089;top:316;width:7224;height:2;visibility:visible;mso-wrap-style:square;v-text-anchor:top" coordsize="7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iv8IA&#10;AADbAAAADwAAAGRycy9kb3ducmV2LnhtbERP22oCMRB9L/gPYYS+1axLkbIaRRQvLKW06gcMmzG7&#10;uJnETdTt3zeFQt/mcK4zW/S2FXfqQuNYwXiUgSCunG7YKDgdNy9vIEJE1tg6JgXfFGAxHzzNsNDu&#10;wV90P0QjUgiHAhXUMfpCylDVZDGMnCdO3Nl1FmOCnZG6w0cKt63Ms2wiLTacGmr0tKqpuhxuVsFx&#10;V5r3ib9+5J/bvC3X9mr8vlTqedgvpyAi9fFf/Ofe6zT/FX5/SQ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uK/wgAAANsAAAAPAAAAAAAAAAAAAAAAAJgCAABkcnMvZG93&#10;bnJldi54bWxQSwUGAAAAAAQABAD1AAAAhwMAAAAA&#10;" path="m7224,l,e" filled="f" strokeweight="1.54pt">
                    <v:path arrowok="t" o:connecttype="custom" o:connectlocs="7224,0;0,0" o:connectangles="0,0"/>
                  </v:shape>
                </v:group>
                <v:group id="Group 15" o:spid="_x0000_s1031" style="position:absolute;left:11299;top:301;width:2;height:2220" coordorigin="11299,301" coordsize="2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2" style="position:absolute;left:11299;top:301;width:2;height:2220;visibility:visible;mso-wrap-style:square;v-text-anchor:top" coordsize="2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pbL8A&#10;AADbAAAADwAAAGRycy9kb3ducmV2LnhtbERPTYvCMBC9L/gfwgheFk3Xg0g1ioiCJ8UqeB2aaVNs&#10;JqXJ1uqv3ywI3ubxPme57m0tOmp95VjBzyQBQZw7XXGp4HrZj+cgfEDWWDsmBU/ysF4NvpaYavfg&#10;M3VZKEUMYZ+iAhNCk0rpc0MW/cQ1xJErXGsxRNiWUrf4iOG2ltMkmUmLFccGgw1tDeX37NcqcK/N&#10;d3C3whS3Lsv2dDrvjiej1GjYbxYgAvXhI367DzrOn8H/L/E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9SlsvwAAANsAAAAPAAAAAAAAAAAAAAAAAJgCAABkcnMvZG93bnJl&#10;di54bWxQSwUGAAAAAAQABAD1AAAAhAMAAAAA&#10;" path="m,l,2220e" filled="f" strokeweight="1.54pt">
                    <v:path arrowok="t" o:connecttype="custom" o:connectlocs="0,301;0,2521" o:connectangles="0,0"/>
                  </v:shape>
                </v:group>
                <v:group id="Group 13" o:spid="_x0000_s1033" style="position:absolute;left:4089;top:2507;width:7224;height:2" coordorigin="4089,2507" coordsize="7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4" style="position:absolute;left:4089;top:2507;width:7224;height:2;visibility:visible;mso-wrap-style:square;v-text-anchor:top" coordsize="7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ousUA&#10;AADbAAAADwAAAGRycy9kb3ducmV2LnhtbESPzWrDMBCE74W+g9hCbo1cH0JxooTS0jaYEvLTB1is&#10;rWxqrRRLSdy37x4Cue0yszPfLlaj79WZhtQFNvA0LUARN8F27Ax8H94fn0GljGyxD0wG/ijBanl/&#10;t8DKhgvv6LzPTkkIpwoNtDnHSuvUtOQxTUMkFu0nDB6zrIPTdsCLhPtel0Ux0x47loYWI7221Pzu&#10;T97A4bN2X7N43JTbj7Kv3/zRxXVtzORhfJmDyjTmm/l6vba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+i6xQAAANsAAAAPAAAAAAAAAAAAAAAAAJgCAABkcnMv&#10;ZG93bnJldi54bWxQSwUGAAAAAAQABAD1AAAAigMAAAAA&#10;" path="m7224,l,e" filled="f" strokeweight="1.54pt">
                    <v:path arrowok="t" o:connecttype="custom" o:connectlocs="7224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247015</wp:posOffset>
                </wp:positionV>
                <wp:extent cx="4485640" cy="1297940"/>
                <wp:effectExtent l="8890" t="8890" r="1270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640" cy="1297940"/>
                          <a:chOff x="4169" y="389"/>
                          <a:chExt cx="7064" cy="204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4178" y="398"/>
                            <a:ext cx="7046" cy="2"/>
                            <a:chOff x="4178" y="398"/>
                            <a:chExt cx="7046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4178" y="398"/>
                              <a:ext cx="7046" cy="2"/>
                            </a:xfrm>
                            <a:custGeom>
                              <a:avLst/>
                              <a:gdLst>
                                <a:gd name="T0" fmla="+- 0 11225 4178"/>
                                <a:gd name="T1" fmla="*/ T0 w 7046"/>
                                <a:gd name="T2" fmla="+- 0 4178 4178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70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185" y="407"/>
                            <a:ext cx="2" cy="2011"/>
                            <a:chOff x="4185" y="407"/>
                            <a:chExt cx="2" cy="2011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4185" y="407"/>
                              <a:ext cx="2" cy="2011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2011"/>
                                <a:gd name="T2" fmla="+- 0 2418 407"/>
                                <a:gd name="T3" fmla="*/ 2418 h 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1">
                                  <a:moveTo>
                                    <a:pt x="0" y="0"/>
                                  </a:moveTo>
                                  <a:lnTo>
                                    <a:pt x="0" y="20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178" y="2425"/>
                            <a:ext cx="7046" cy="2"/>
                            <a:chOff x="4178" y="2425"/>
                            <a:chExt cx="704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178" y="2425"/>
                              <a:ext cx="7046" cy="2"/>
                            </a:xfrm>
                            <a:custGeom>
                              <a:avLst/>
                              <a:gdLst>
                                <a:gd name="T0" fmla="+- 0 11225 4178"/>
                                <a:gd name="T1" fmla="*/ T0 w 7046"/>
                                <a:gd name="T2" fmla="+- 0 4178 4178"/>
                                <a:gd name="T3" fmla="*/ T2 w 7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6">
                                  <a:moveTo>
                                    <a:pt x="704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1217" y="407"/>
                            <a:ext cx="2" cy="2011"/>
                            <a:chOff x="11217" y="407"/>
                            <a:chExt cx="2" cy="2011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1217" y="407"/>
                              <a:ext cx="2" cy="2011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2011"/>
                                <a:gd name="T2" fmla="+- 0 2418 407"/>
                                <a:gd name="T3" fmla="*/ 2418 h 2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1">
                                  <a:moveTo>
                                    <a:pt x="0" y="0"/>
                                  </a:moveTo>
                                  <a:lnTo>
                                    <a:pt x="0" y="201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8.45pt;margin-top:19.45pt;width:353.2pt;height:102.2pt;z-index:-251657728;mso-position-horizontal-relative:page" coordorigin="4169,389" coordsize="706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">
                <v:group id="Group 10" o:spid="_x0000_s1027" style="position:absolute;left:4178;top:398;width:7046;height:2" coordorigin="4178,398" coordsize="7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4178;top:398;width:7046;height:2;visibility:visible;mso-wrap-style:square;v-text-anchor:top" coordsize="7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h78IA&#10;AADaAAAADwAAAGRycy9kb3ducmV2LnhtbESPQYvCMBSE78L+h/AWvGm6irJ2jbIIiigidvXg7dm8&#10;bYvNS2mi1n9vBMHjMDPfMONpY0pxpdoVlhV8dSMQxKnVBWcK9n/zzjcI55E1lpZJwZ0cTCcfrTHG&#10;2t54R9fEZyJA2MWoIPe+iqV0aU4GXddWxMH7t7VBH2SdSV3jLcBNKXtRNJQGCw4LOVY0yyk9Jxej&#10;YDMyK5ucV+Yk9fawXgzWfLQnpdqfze8PCE+Nf4df7aVW0IfnlX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+HvwgAAANoAAAAPAAAAAAAAAAAAAAAAAJgCAABkcnMvZG93&#10;bnJldi54bWxQSwUGAAAAAAQABAD1AAAAhwMAAAAA&#10;" path="m7047,l,e" filled="f" strokeweight=".31047mm">
                    <v:path arrowok="t" o:connecttype="custom" o:connectlocs="7047,0;0,0" o:connectangles="0,0"/>
                  </v:shape>
                </v:group>
                <v:group id="Group 8" o:spid="_x0000_s1029" style="position:absolute;left:4185;top:407;width:2;height:2011" coordorigin="4185,407" coordsize="2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4185;top:407;width:2;height:2011;visibility:visible;mso-wrap-style:square;v-text-anchor:top" coordsize="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b3sIA&#10;AADaAAAADwAAAGRycy9kb3ducmV2LnhtbESPS2vDMBCE74X+B7GF3ho5gYjiRAlJINCGUsjrvljr&#10;B7FWRpId999HhUKPw8x8wyzXo23FQD40jjVMJxkI4sKZhisNl/P+7R1EiMgGW8ek4YcCrFfPT0vM&#10;jbvzkYZTrESCcMhRQx1jl0sZiposhonriJNXOm8xJukraTzeE9y2cpZlSlpsOC3U2NGupuJ26q2G&#10;o7qqA+0+v5X0W9nPQ/l1CaXWry/jZgEi0hj/w3/tD6NhDr9X0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5vewgAAANoAAAAPAAAAAAAAAAAAAAAAAJgCAABkcnMvZG93&#10;bnJldi54bWxQSwUGAAAAAAQABAD1AAAAhwMAAAAA&#10;" path="m,l,2011e" filled="f" strokeweight=".82pt">
                    <v:path arrowok="t" o:connecttype="custom" o:connectlocs="0,407;0,2418" o:connectangles="0,0"/>
                  </v:shape>
                </v:group>
                <v:group id="Group 6" o:spid="_x0000_s1031" style="position:absolute;left:4178;top:2425;width:7046;height:2" coordorigin="4178,2425" coordsize="7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4178;top:2425;width:7046;height:2;visibility:visible;mso-wrap-style:square;v-text-anchor:top" coordsize="7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pe8AA&#10;AADaAAAADwAAAGRycy9kb3ducmV2LnhtbESP3YrCMBSE74V9h3CEvdO0LlapRpFlF7z07wEOzbGp&#10;bU5KE2337TeC4OUwM98w6+1gG/GgzleOFaTTBARx4XTFpYLL+XeyBOEDssbGMSn4Iw/bzcdojbl2&#10;PR/pcQqliBD2OSowIbS5lL4wZNFPXUscvavrLIYou1LqDvsIt42cJUkmLVYcFwy29G2oqE93q8Du&#10;lnU25zCv0+wrNQvuf27uoNTneNitQAQawjv8au+1ggU8r8Qb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vpe8AAAADaAAAADwAAAAAAAAAAAAAAAACYAgAAZHJzL2Rvd25y&#10;ZXYueG1sUEsFBgAAAAAEAAQA9QAAAIUDAAAAAA==&#10;" path="m7047,l,e" filled="f" strokeweight=".82pt">
                    <v:path arrowok="t" o:connecttype="custom" o:connectlocs="7047,0;0,0" o:connectangles="0,0"/>
                  </v:shape>
                </v:group>
                <v:group id="Group 4" o:spid="_x0000_s1033" style="position:absolute;left:11217;top:407;width:2;height:2011" coordorigin="11217,407" coordsize="2,2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34" style="position:absolute;left:11217;top:407;width:2;height:2011;visibility:visible;mso-wrap-style:square;v-text-anchor:top" coordsize="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R28IA&#10;AADaAAAADwAAAGRycy9kb3ducmV2LnhtbESPzWrDMBCE74G+g9hCb7HcQk3iRAltoNCGErDr3hdr&#10;/UOslZGUxH37qBDIcZiZb5j1djKDOJPzvWUFz0kKgri2uudWQfXzMV+A8AFZ42CZFPyRh+3mYbbG&#10;XNsLF3QuQysihH2OCroQxlxKX3dk0Cd2JI5eY53BEKVrpXZ4iXAzyJc0zaTBnuNChyPtOqqP5cko&#10;KLLfbE+7r0Mm3bs8vfrmu/KNUk+P09sKRKAp3MO39qdWsIT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pHbwgAAANoAAAAPAAAAAAAAAAAAAAAAAJgCAABkcnMvZG93&#10;bnJldi54bWxQSwUGAAAAAAQABAD1AAAAhwMAAAAA&#10;" path="m,l,2011e" filled="f" strokeweight=".82pt">
                    <v:path arrowok="t" o:connecttype="custom" o:connectlocs="0,407;0,2418" o:connectangles="0,0"/>
                  </v:shape>
                </v:group>
                <w10:wrap anchorx="page"/>
              </v:group>
            </w:pict>
          </mc:Fallback>
        </mc:AlternateConten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n die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ku</w:t>
      </w:r>
      <w:r w:rsidR="00300FC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dig</w: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300FC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300FC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300FC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300FC5"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E9599A" w:rsidRDefault="00E9599A">
      <w:pPr>
        <w:spacing w:after="0"/>
        <w:sectPr w:rsidR="00E9599A">
          <w:type w:val="continuous"/>
          <w:pgSz w:w="16840" w:h="11900" w:orient="landscape"/>
          <w:pgMar w:top="200" w:right="1240" w:bottom="0" w:left="600" w:header="720" w:footer="720" w:gutter="0"/>
          <w:cols w:space="720"/>
        </w:sectPr>
      </w:pPr>
    </w:p>
    <w:p w:rsidR="00E9599A" w:rsidRDefault="00300FC5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E9599A" w:rsidRDefault="001E5166">
      <w:pPr>
        <w:spacing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11430</wp:posOffset>
            </wp:positionV>
            <wp:extent cx="977900" cy="977900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C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öm</w:t>
      </w:r>
      <w:r w:rsidR="00300FC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00F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sse</w:t>
      </w:r>
      <w:r w:rsidR="00300F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00FC5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E9599A" w:rsidRDefault="00300FC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6900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nz</w:t>
      </w:r>
    </w:p>
    <w:p w:rsidR="00E9599A" w:rsidRDefault="00300FC5">
      <w:pPr>
        <w:spacing w:before="81" w:after="0" w:line="283" w:lineRule="exact"/>
        <w:ind w:left="1995" w:right="10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7"/>
          <w:sz w:val="32"/>
          <w:szCs w:val="32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7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7"/>
          <w:sz w:val="32"/>
          <w:szCs w:val="32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position w:val="-7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position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7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7"/>
          <w:sz w:val="32"/>
          <w:szCs w:val="32"/>
        </w:rPr>
        <w:t>ü</w:t>
      </w:r>
      <w:r>
        <w:rPr>
          <w:rFonts w:ascii="Times New Roman" w:eastAsia="Times New Roman" w:hAnsi="Times New Roman" w:cs="Times New Roman"/>
          <w:b/>
          <w:bCs/>
          <w:position w:val="-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7"/>
          <w:sz w:val="32"/>
          <w:szCs w:val="32"/>
        </w:rPr>
        <w:t xml:space="preserve">die </w:t>
      </w:r>
      <w:r>
        <w:rPr>
          <w:rFonts w:ascii="Times New Roman" w:eastAsia="Times New Roman" w:hAnsi="Times New Roman" w:cs="Times New Roman"/>
          <w:b/>
          <w:bCs/>
          <w:spacing w:val="1"/>
          <w:position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7"/>
          <w:sz w:val="32"/>
          <w:szCs w:val="32"/>
        </w:rPr>
        <w:t>eldung</w:t>
      </w:r>
      <w:r>
        <w:rPr>
          <w:rFonts w:ascii="Times New Roman" w:eastAsia="Times New Roman" w:hAnsi="Times New Roman" w:cs="Times New Roman"/>
          <w:b/>
          <w:bCs/>
          <w:spacing w:val="-12"/>
          <w:position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7"/>
          <w:sz w:val="32"/>
          <w:szCs w:val="32"/>
        </w:rPr>
        <w:t>der</w:t>
      </w:r>
    </w:p>
    <w:p w:rsidR="00E9599A" w:rsidRDefault="00300FC5">
      <w:pPr>
        <w:spacing w:after="0" w:line="1458" w:lineRule="exact"/>
        <w:ind w:right="-27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75"/>
          <w:sz w:val="20"/>
          <w:szCs w:val="20"/>
        </w:rPr>
        <w:t xml:space="preserve">      </w:t>
      </w:r>
      <w:r w:rsidR="00A973BF">
        <w:rPr>
          <w:rFonts w:ascii="Times New Roman" w:eastAsia="Times New Roman" w:hAnsi="Times New Roman" w:cs="Times New Roman"/>
          <w:position w:val="75"/>
          <w:sz w:val="20"/>
          <w:szCs w:val="20"/>
        </w:rPr>
        <w:tab/>
      </w:r>
      <w:r w:rsidR="00A973BF">
        <w:rPr>
          <w:rFonts w:ascii="Times New Roman" w:eastAsia="Times New Roman" w:hAnsi="Times New Roman" w:cs="Times New Roman"/>
          <w:position w:val="75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75"/>
          <w:sz w:val="20"/>
          <w:szCs w:val="20"/>
        </w:rPr>
        <w:t xml:space="preserve"> </w:t>
      </w:r>
      <w:r w:rsidR="00A973BF">
        <w:rPr>
          <w:rFonts w:ascii="Times New Roman" w:eastAsia="Times New Roman" w:hAnsi="Times New Roman" w:cs="Times New Roman"/>
          <w:position w:val="75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w w:val="99"/>
          <w:position w:val="75"/>
          <w:sz w:val="32"/>
          <w:szCs w:val="32"/>
        </w:rPr>
        <w:t>Wild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7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75"/>
          <w:sz w:val="32"/>
          <w:szCs w:val="32"/>
        </w:rPr>
        <w:t>lei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7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7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75"/>
          <w:sz w:val="32"/>
          <w:szCs w:val="32"/>
        </w:rPr>
        <w:t>hun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7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75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7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7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75"/>
          <w:sz w:val="32"/>
          <w:szCs w:val="32"/>
        </w:rPr>
        <w:t>uchung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75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position w:val="7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position w:val="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75"/>
          <w:sz w:val="32"/>
          <w:szCs w:val="32"/>
        </w:rPr>
        <w:t>Ja</w:t>
      </w:r>
      <w:r>
        <w:rPr>
          <w:rFonts w:ascii="Times New Roman" w:eastAsia="Times New Roman" w:hAnsi="Times New Roman" w:cs="Times New Roman"/>
          <w:b/>
          <w:bCs/>
          <w:position w:val="75"/>
          <w:sz w:val="32"/>
          <w:szCs w:val="32"/>
        </w:rPr>
        <w:t>hr:</w:t>
      </w:r>
    </w:p>
    <w:p w:rsidR="00E9599A" w:rsidRDefault="00300FC5">
      <w:pPr>
        <w:spacing w:after="0" w:line="201" w:lineRule="exact"/>
        <w:ind w:left="2293" w:right="3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elde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ja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hres</w:t>
      </w:r>
    </w:p>
    <w:p w:rsidR="00E9599A" w:rsidRDefault="00300FC5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E9599A" w:rsidRDefault="00E9599A">
      <w:pPr>
        <w:spacing w:after="0" w:line="200" w:lineRule="exact"/>
        <w:rPr>
          <w:sz w:val="20"/>
          <w:szCs w:val="20"/>
        </w:rPr>
      </w:pPr>
    </w:p>
    <w:p w:rsidR="00E9599A" w:rsidRDefault="00E9599A">
      <w:pPr>
        <w:spacing w:after="0" w:line="200" w:lineRule="exact"/>
        <w:rPr>
          <w:sz w:val="20"/>
          <w:szCs w:val="20"/>
        </w:rPr>
      </w:pPr>
    </w:p>
    <w:p w:rsidR="00E9599A" w:rsidRDefault="00300FC5">
      <w:pPr>
        <w:spacing w:after="0" w:line="240" w:lineRule="auto"/>
        <w:ind w:left="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E9599A" w:rsidRDefault="00E9599A">
      <w:pPr>
        <w:spacing w:before="16" w:after="0" w:line="260" w:lineRule="exact"/>
        <w:rPr>
          <w:sz w:val="26"/>
          <w:szCs w:val="26"/>
        </w:rPr>
      </w:pPr>
    </w:p>
    <w:p w:rsidR="00E9599A" w:rsidRDefault="00300FC5">
      <w:pPr>
        <w:spacing w:after="0" w:line="240" w:lineRule="auto"/>
        <w:ind w:left="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son:</w:t>
      </w:r>
    </w:p>
    <w:p w:rsidR="00E9599A" w:rsidRDefault="00E9599A">
      <w:pPr>
        <w:spacing w:after="0" w:line="200" w:lineRule="exact"/>
        <w:rPr>
          <w:sz w:val="20"/>
          <w:szCs w:val="20"/>
        </w:rPr>
      </w:pPr>
    </w:p>
    <w:p w:rsidR="00E9599A" w:rsidRDefault="00E9599A">
      <w:pPr>
        <w:spacing w:after="0" w:line="200" w:lineRule="exact"/>
        <w:rPr>
          <w:sz w:val="20"/>
          <w:szCs w:val="20"/>
        </w:rPr>
      </w:pPr>
    </w:p>
    <w:p w:rsidR="00E9599A" w:rsidRDefault="00E9599A">
      <w:pPr>
        <w:spacing w:before="15" w:after="0" w:line="240" w:lineRule="exact"/>
        <w:rPr>
          <w:sz w:val="24"/>
          <w:szCs w:val="24"/>
        </w:rPr>
      </w:pPr>
    </w:p>
    <w:p w:rsidR="00E9599A" w:rsidRDefault="00300FC5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E9599A" w:rsidRDefault="00E9599A">
      <w:pPr>
        <w:spacing w:after="0"/>
        <w:sectPr w:rsidR="00E9599A">
          <w:type w:val="continuous"/>
          <w:pgSz w:w="16840" w:h="11900" w:orient="landscape"/>
          <w:pgMar w:top="200" w:right="1240" w:bottom="0" w:left="600" w:header="720" w:footer="720" w:gutter="0"/>
          <w:cols w:num="3" w:space="720" w:equalWidth="0">
            <w:col w:w="1712" w:space="2251"/>
            <w:col w:w="6565" w:space="880"/>
            <w:col w:w="3592"/>
          </w:cols>
        </w:sectPr>
      </w:pPr>
    </w:p>
    <w:p w:rsidR="00E9599A" w:rsidRDefault="00E9599A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953"/>
        <w:gridCol w:w="4538"/>
        <w:gridCol w:w="2126"/>
        <w:gridCol w:w="708"/>
        <w:gridCol w:w="1814"/>
        <w:gridCol w:w="2731"/>
      </w:tblGrid>
      <w:tr w:rsidR="00E9599A">
        <w:trPr>
          <w:trHeight w:hRule="exact" w:val="173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m</w:t>
            </w:r>
          </w:p>
          <w:p w:rsidR="00E9599A" w:rsidRDefault="00E9599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06" w:lineRule="exact"/>
              <w:ind w:left="102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m</w:t>
            </w:r>
          </w:p>
          <w:p w:rsidR="00E9599A" w:rsidRDefault="00E9599A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after="0" w:line="200" w:lineRule="exact"/>
              <w:rPr>
                <w:sz w:val="20"/>
                <w:szCs w:val="20"/>
              </w:rPr>
            </w:pPr>
          </w:p>
          <w:p w:rsidR="00E9599A" w:rsidRDefault="00E9599A">
            <w:pPr>
              <w:spacing w:before="17" w:after="0" w:line="220" w:lineRule="exact"/>
            </w:pPr>
          </w:p>
          <w:p w:rsidR="00E9599A" w:rsidRDefault="00300FC5" w:rsidP="00A973BF">
            <w:pPr>
              <w:spacing w:after="0" w:line="240" w:lineRule="auto"/>
              <w:ind w:left="12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</w:t>
            </w:r>
            <w:r w:rsidR="00A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/Erlegerin</w:t>
            </w:r>
            <w:r w:rsidR="00A973BF" w:rsidRPr="00A9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300FC5">
            <w:pPr>
              <w:spacing w:after="0" w:line="272" w:lineRule="exact"/>
              <w:ind w:left="5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t</w:t>
            </w:r>
          </w:p>
          <w:p w:rsidR="00E9599A" w:rsidRDefault="00E9599A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40" w:lineRule="auto"/>
              <w:ind w:left="505" w:righ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ild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ild</w:t>
            </w:r>
          </w:p>
          <w:p w:rsidR="00E9599A" w:rsidRDefault="00300FC5">
            <w:pPr>
              <w:spacing w:after="0" w:line="206" w:lineRule="exact"/>
              <w:ind w:left="5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ild</w:t>
            </w:r>
          </w:p>
          <w:p w:rsidR="00E9599A" w:rsidRDefault="00300FC5">
            <w:pPr>
              <w:spacing w:after="0" w:line="206" w:lineRule="exact"/>
              <w:ind w:left="5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Kl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300FC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300FC5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ffä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lli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en</w:t>
            </w:r>
          </w:p>
          <w:p w:rsidR="00E9599A" w:rsidRDefault="00E9599A">
            <w:pPr>
              <w:spacing w:before="8" w:after="0" w:line="220" w:lineRule="exact"/>
            </w:pPr>
          </w:p>
          <w:p w:rsidR="00E9599A" w:rsidRDefault="00300F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äc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höh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E9599A" w:rsidRDefault="00300FC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n</w:t>
            </w:r>
          </w:p>
          <w:p w:rsidR="00E9599A" w:rsidRDefault="00E9599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E9599A" w:rsidRDefault="00300F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:rsidR="00E9599A" w:rsidRDefault="00300FC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Dir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E9599A" w:rsidRDefault="00300FC5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= Ei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rf</w:t>
            </w:r>
          </w:p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  <w:tr w:rsidR="00E9599A">
        <w:trPr>
          <w:trHeight w:hRule="exact" w:val="74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9A" w:rsidRDefault="00E9599A"/>
        </w:tc>
      </w:tr>
    </w:tbl>
    <w:p w:rsidR="00E9599A" w:rsidRDefault="00E9599A">
      <w:pPr>
        <w:spacing w:after="0" w:line="200" w:lineRule="exact"/>
        <w:rPr>
          <w:sz w:val="20"/>
          <w:szCs w:val="20"/>
        </w:rPr>
      </w:pPr>
    </w:p>
    <w:p w:rsidR="00E9599A" w:rsidRDefault="009A4274">
      <w:pPr>
        <w:spacing w:after="0" w:line="200" w:lineRule="exact"/>
        <w:rPr>
          <w:sz w:val="20"/>
          <w:szCs w:val="20"/>
        </w:rPr>
      </w:pPr>
      <w:r w:rsidRPr="009A4274">
        <w:rPr>
          <w:sz w:val="20"/>
          <w:szCs w:val="20"/>
        </w:rPr>
        <w:t>Hinweis: Bitte beachten Sie die beiliegende datenschutzrechtliche Information.</w:t>
      </w:r>
    </w:p>
    <w:p w:rsidR="00E9599A" w:rsidRDefault="00E9599A">
      <w:pPr>
        <w:spacing w:before="13" w:after="0" w:line="200" w:lineRule="exact"/>
        <w:rPr>
          <w:sz w:val="20"/>
          <w:szCs w:val="20"/>
        </w:rPr>
      </w:pPr>
    </w:p>
    <w:p w:rsidR="00E9599A" w:rsidRDefault="00300FC5">
      <w:pPr>
        <w:tabs>
          <w:tab w:val="left" w:pos="9320"/>
        </w:tabs>
        <w:spacing w:before="26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Unterschr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ft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igen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sectPr w:rsidR="00E9599A">
      <w:type w:val="continuous"/>
      <w:pgSz w:w="16840" w:h="11900" w:orient="landscape"/>
      <w:pgMar w:top="200" w:right="12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A"/>
    <w:rsid w:val="000B422F"/>
    <w:rsid w:val="001E5166"/>
    <w:rsid w:val="00300FC5"/>
    <w:rsid w:val="0063159B"/>
    <w:rsid w:val="009A4274"/>
    <w:rsid w:val="00A973BF"/>
    <w:rsid w:val="00E16790"/>
    <w:rsid w:val="00E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51F3DCE4.dotm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in Wildfleischuntersuchungformular 2</vt:lpstr>
    </vt:vector>
  </TitlesOfParts>
  <Company>Amt der Vlbg. LReg.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in Wildfleischuntersuchungformular 2</dc:title>
  <dc:creator>bazk</dc:creator>
  <cp:lastModifiedBy>Klug Manfred</cp:lastModifiedBy>
  <cp:revision>2</cp:revision>
  <cp:lastPrinted>2018-05-14T07:54:00Z</cp:lastPrinted>
  <dcterms:created xsi:type="dcterms:W3CDTF">2018-10-25T14:50:00Z</dcterms:created>
  <dcterms:modified xsi:type="dcterms:W3CDTF">2018-10-25T14:50:00Z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2013-06-03T00:00:00Z</vt:filetime>
  </property>
</Properties>
</file>