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5" w:rsidRPr="004921D3" w:rsidRDefault="00100E45" w:rsidP="00100E45">
      <w:pPr>
        <w:spacing w:line="240" w:lineRule="auto"/>
        <w:rPr>
          <w:rFonts w:asciiTheme="minorHAnsi" w:hAnsiTheme="minorHAnsi" w:cs="Arial"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4730"/>
        <w:gridCol w:w="1292"/>
      </w:tblGrid>
      <w:tr w:rsidR="00B12BD2" w:rsidTr="005A0966">
        <w:trPr>
          <w:trHeight w:val="846"/>
        </w:trPr>
        <w:tc>
          <w:tcPr>
            <w:tcW w:w="3070" w:type="dxa"/>
          </w:tcPr>
          <w:p w:rsidR="00B12BD2" w:rsidRDefault="00B12BD2" w:rsidP="00B12BD2">
            <w:pPr>
              <w:spacing w:line="240" w:lineRule="auto"/>
              <w:jc w:val="left"/>
              <w:rPr>
                <w:sz w:val="24"/>
              </w:rPr>
            </w:pPr>
            <w:r w:rsidRPr="006007A1">
              <w:rPr>
                <w:b/>
                <w:color w:val="F79646" w:themeColor="accent6"/>
                <w:sz w:val="36"/>
                <w:szCs w:val="36"/>
              </w:rPr>
              <w:t>Datenblatt C</w:t>
            </w:r>
            <w:r>
              <w:rPr>
                <w:sz w:val="24"/>
              </w:rPr>
              <w:br/>
            </w:r>
            <w:r w:rsidRPr="00B345BE">
              <w:rPr>
                <w:szCs w:val="20"/>
              </w:rPr>
              <w:t>zur Vorarlberger Hilfeplanung</w:t>
            </w:r>
          </w:p>
        </w:tc>
        <w:tc>
          <w:tcPr>
            <w:tcW w:w="4835" w:type="dxa"/>
          </w:tcPr>
          <w:p w:rsidR="00B12BD2" w:rsidRPr="006007A1" w:rsidRDefault="00B12BD2" w:rsidP="005A0966">
            <w:pPr>
              <w:spacing w:line="240" w:lineRule="auto"/>
              <w:rPr>
                <w:sz w:val="24"/>
              </w:rPr>
            </w:pPr>
            <w:r w:rsidRPr="006007A1">
              <w:rPr>
                <w:sz w:val="24"/>
              </w:rPr>
              <w:t xml:space="preserve">Patientinnen- bzw. Patienten-Identifikation </w:t>
            </w:r>
            <w:r w:rsidRPr="006007A1">
              <w:rPr>
                <w:sz w:val="24"/>
              </w:rPr>
              <w:br/>
              <w:t>(Name, Vorname, SV-NR):</w:t>
            </w:r>
          </w:p>
          <w:p w:rsidR="00B12BD2" w:rsidRPr="006007A1" w:rsidRDefault="00B12BD2" w:rsidP="005A09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305" w:type="dxa"/>
            <w:vMerge w:val="restart"/>
            <w:vAlign w:val="center"/>
          </w:tcPr>
          <w:p w:rsidR="00B12BD2" w:rsidRPr="006007A1" w:rsidRDefault="00B12BD2" w:rsidP="005A0966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6007A1">
              <w:rPr>
                <w:b/>
                <w:color w:val="F79646" w:themeColor="accent6"/>
                <w:sz w:val="96"/>
                <w:szCs w:val="96"/>
              </w:rPr>
              <w:t>C</w:t>
            </w:r>
          </w:p>
        </w:tc>
      </w:tr>
      <w:tr w:rsidR="00B12BD2" w:rsidTr="005A0966">
        <w:trPr>
          <w:trHeight w:val="431"/>
        </w:trPr>
        <w:tc>
          <w:tcPr>
            <w:tcW w:w="3070" w:type="dxa"/>
            <w:shd w:val="clear" w:color="auto" w:fill="F79646" w:themeFill="accent6"/>
            <w:vAlign w:val="center"/>
          </w:tcPr>
          <w:p w:rsidR="00B12BD2" w:rsidRPr="006007A1" w:rsidRDefault="00B12BD2" w:rsidP="005A0966">
            <w:pPr>
              <w:spacing w:line="240" w:lineRule="auto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007A1">
              <w:rPr>
                <w:b/>
                <w:i/>
                <w:color w:val="FFFFFF" w:themeColor="background1"/>
                <w:sz w:val="28"/>
                <w:szCs w:val="28"/>
              </w:rPr>
              <w:t>EINRICHTUNG</w:t>
            </w:r>
          </w:p>
        </w:tc>
        <w:tc>
          <w:tcPr>
            <w:tcW w:w="4835" w:type="dxa"/>
            <w:vAlign w:val="center"/>
          </w:tcPr>
          <w:p w:rsidR="00B12BD2" w:rsidRDefault="00B12BD2" w:rsidP="005A09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05" w:type="dxa"/>
            <w:vMerge/>
          </w:tcPr>
          <w:p w:rsidR="00B12BD2" w:rsidRDefault="00B12BD2" w:rsidP="005A0966">
            <w:pPr>
              <w:spacing w:line="240" w:lineRule="auto"/>
              <w:rPr>
                <w:sz w:val="24"/>
              </w:rPr>
            </w:pPr>
          </w:p>
        </w:tc>
      </w:tr>
      <w:tr w:rsidR="00B12BD2" w:rsidTr="00B12BD2">
        <w:trPr>
          <w:trHeight w:val="340"/>
        </w:trPr>
        <w:tc>
          <w:tcPr>
            <w:tcW w:w="9210" w:type="dxa"/>
            <w:gridSpan w:val="3"/>
            <w:shd w:val="clear" w:color="auto" w:fill="FFC000"/>
            <w:vAlign w:val="center"/>
          </w:tcPr>
          <w:p w:rsidR="00B12BD2" w:rsidRPr="006007A1" w:rsidRDefault="00B12BD2" w:rsidP="00B12BD2">
            <w:pPr>
              <w:spacing w:line="240" w:lineRule="auto"/>
              <w:jc w:val="left"/>
              <w:rPr>
                <w:b/>
                <w:szCs w:val="20"/>
              </w:rPr>
            </w:pPr>
            <w:r w:rsidRPr="006007A1">
              <w:rPr>
                <w:b/>
                <w:szCs w:val="20"/>
              </w:rPr>
              <w:t>Personenbezogene Basis- und Leistungsdokumentation</w:t>
            </w:r>
          </w:p>
        </w:tc>
      </w:tr>
    </w:tbl>
    <w:p w:rsidR="00B12BD2" w:rsidRPr="005A0966" w:rsidRDefault="00B12BD2" w:rsidP="00B12BD2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:rsidR="00100E45" w:rsidRDefault="00100E45" w:rsidP="00100E45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4921D3">
        <w:rPr>
          <w:rFonts w:asciiTheme="minorHAnsi" w:hAnsiTheme="minorHAnsi" w:cs="Arial"/>
          <w:sz w:val="18"/>
          <w:szCs w:val="18"/>
          <w:u w:val="single"/>
        </w:rPr>
        <w:t>Erläuterung:</w:t>
      </w:r>
      <w:r w:rsidRPr="004921D3">
        <w:rPr>
          <w:rFonts w:asciiTheme="minorHAnsi" w:hAnsiTheme="minorHAnsi" w:cs="Arial"/>
          <w:sz w:val="18"/>
          <w:szCs w:val="18"/>
        </w:rPr>
        <w:t xml:space="preserve"> </w:t>
      </w:r>
      <w:r w:rsidRPr="004921D3">
        <w:rPr>
          <w:rFonts w:asciiTheme="minorHAnsi" w:hAnsiTheme="minorHAnsi" w:cs="Arial"/>
          <w:b/>
          <w:sz w:val="18"/>
          <w:szCs w:val="18"/>
        </w:rPr>
        <w:t>Maßgeblich für die Angaben ist der Zeitpunkt der aktuellen Antragstellung</w:t>
      </w:r>
      <w:r w:rsidRPr="004921D3">
        <w:rPr>
          <w:rFonts w:asciiTheme="minorHAnsi" w:hAnsiTheme="minorHAnsi" w:cs="Arial"/>
          <w:sz w:val="18"/>
          <w:szCs w:val="18"/>
        </w:rPr>
        <w:t>.</w:t>
      </w:r>
    </w:p>
    <w:p w:rsidR="00B12BD2" w:rsidRDefault="00B12BD2" w:rsidP="00100E45">
      <w:pPr>
        <w:spacing w:line="240" w:lineRule="auto"/>
        <w:rPr>
          <w:rFonts w:asciiTheme="minorHAnsi" w:hAnsiTheme="minorHAnsi" w:cs="Arial"/>
          <w:b/>
          <w:sz w:val="18"/>
          <w:szCs w:val="18"/>
        </w:rPr>
      </w:pPr>
    </w:p>
    <w:p w:rsidR="00B12BD2" w:rsidRDefault="00B12BD2" w:rsidP="00100E45">
      <w:pPr>
        <w:spacing w:line="240" w:lineRule="auto"/>
        <w:rPr>
          <w:rFonts w:asciiTheme="minorHAnsi" w:hAnsiTheme="minorHAnsi" w:cs="Arial"/>
          <w:b/>
          <w:sz w:val="18"/>
          <w:szCs w:val="18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1. Angaben zur Versorgungsleistung</w:t>
      </w:r>
    </w:p>
    <w:p w:rsidR="0065048F" w:rsidRPr="0024744A" w:rsidRDefault="0065048F" w:rsidP="0065048F">
      <w:pPr>
        <w:spacing w:before="60"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1.1 Code des Hilfsangebotes: 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744A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b/>
          <w:szCs w:val="20"/>
          <w:u w:val="single"/>
        </w:rPr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end"/>
      </w:r>
      <w:bookmarkEnd w:id="1"/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1.2 Dauer der Behandlung/Betreuung im eigenen Hilfsangebot im Berichtsjahr</w:t>
      </w: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Leistungsbeginn</w:t>
      </w:r>
      <w:r w:rsidRPr="0024744A">
        <w:rPr>
          <w:rFonts w:asciiTheme="minorHAnsi" w:hAnsiTheme="minorHAnsi" w:cstheme="minorHAnsi"/>
          <w:szCs w:val="20"/>
        </w:rPr>
        <w:t xml:space="preserve"> (</w:t>
      </w:r>
      <w:proofErr w:type="spellStart"/>
      <w:r w:rsidRPr="0024744A">
        <w:rPr>
          <w:rFonts w:asciiTheme="minorHAnsi" w:hAnsiTheme="minorHAnsi" w:cstheme="minorHAnsi"/>
          <w:b/>
          <w:szCs w:val="20"/>
        </w:rPr>
        <w:t>tt.mm.jjjj</w:t>
      </w:r>
      <w:proofErr w:type="spellEnd"/>
      <w:r w:rsidRPr="0024744A">
        <w:rPr>
          <w:rFonts w:asciiTheme="minorHAnsi" w:hAnsiTheme="minorHAnsi" w:cstheme="minorHAnsi"/>
          <w:szCs w:val="20"/>
        </w:rPr>
        <w:t xml:space="preserve">): 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szCs w:val="20"/>
          <w:u w:val="single"/>
        </w:rPr>
      </w:r>
      <w:r w:rsidRPr="0024744A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Falls die Leistung am 31.12.2019 noch aufrecht war, ist </w:t>
      </w:r>
      <w:r w:rsidRPr="0024744A">
        <w:rPr>
          <w:rFonts w:asciiTheme="minorHAnsi" w:hAnsiTheme="minorHAnsi" w:cstheme="minorHAnsi"/>
          <w:b/>
          <w:szCs w:val="20"/>
          <w:u w:val="single"/>
        </w:rPr>
        <w:t>kein</w:t>
      </w:r>
      <w:r w:rsidRPr="0024744A">
        <w:rPr>
          <w:rFonts w:asciiTheme="minorHAnsi" w:hAnsiTheme="minorHAnsi" w:cstheme="minorHAnsi"/>
          <w:b/>
          <w:szCs w:val="20"/>
        </w:rPr>
        <w:t xml:space="preserve"> Leistungsende anzugeben!</w:t>
      </w: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Leistungsende</w:t>
      </w:r>
      <w:r w:rsidRPr="0024744A">
        <w:rPr>
          <w:rFonts w:asciiTheme="minorHAnsi" w:hAnsiTheme="minorHAnsi" w:cstheme="minorHAnsi"/>
          <w:szCs w:val="20"/>
        </w:rPr>
        <w:t>, falls Beendigung im Berichtsjahr erfolgte (</w:t>
      </w:r>
      <w:proofErr w:type="spellStart"/>
      <w:r w:rsidRPr="0024744A">
        <w:rPr>
          <w:rFonts w:asciiTheme="minorHAnsi" w:hAnsiTheme="minorHAnsi" w:cstheme="minorHAnsi"/>
          <w:b/>
          <w:szCs w:val="20"/>
        </w:rPr>
        <w:t>tt.mm.jjjj</w:t>
      </w:r>
      <w:proofErr w:type="spellEnd"/>
      <w:r w:rsidRPr="0024744A">
        <w:rPr>
          <w:rFonts w:asciiTheme="minorHAnsi" w:hAnsiTheme="minorHAnsi" w:cstheme="minorHAnsi"/>
          <w:szCs w:val="20"/>
        </w:rPr>
        <w:t xml:space="preserve">): 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szCs w:val="20"/>
          <w:u w:val="single"/>
        </w:rPr>
      </w:r>
      <w:r w:rsidRPr="0024744A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</w:t>
      </w: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2. Angaben zur betreuten Person und zur Zuständigkeit bei Versorgungsleistungen</w:t>
      </w: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2.1 Geschlecht</w:t>
      </w:r>
      <w:r w:rsidRPr="0024744A">
        <w:rPr>
          <w:rFonts w:asciiTheme="minorHAnsi" w:hAnsiTheme="minorHAnsi" w:cstheme="minorHAnsi"/>
          <w:szCs w:val="20"/>
        </w:rPr>
        <w:t xml:space="preserve">: 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männlich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weiblich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Geschlecht unbekannt/unklar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2.2 Geburtsjahr/Jahrgang: </w:t>
      </w:r>
    </w:p>
    <w:p w:rsidR="0065048F" w:rsidRPr="0024744A" w:rsidRDefault="0065048F" w:rsidP="0065048F">
      <w:pPr>
        <w:spacing w:before="60"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szCs w:val="20"/>
          <w:u w:val="single"/>
        </w:rPr>
      </w:r>
      <w:r w:rsidRPr="0024744A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65048F" w:rsidRPr="0024744A" w:rsidRDefault="0065048F" w:rsidP="0065048F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2.3 Wohnort</w:t>
      </w: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Postleitzahl (PLZ) des Wohnorts: 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szCs w:val="20"/>
          <w:u w:val="single"/>
        </w:rPr>
      </w:r>
      <w:r w:rsidRPr="0024744A">
        <w:rPr>
          <w:rFonts w:asciiTheme="minorHAnsi" w:hAnsiTheme="minorHAnsi" w:cstheme="minorHAnsi"/>
          <w:szCs w:val="20"/>
          <w:u w:val="single"/>
        </w:rPr>
        <w:fldChar w:fldCharType="separate"/>
      </w:r>
      <w:bookmarkStart w:id="2" w:name="_GoBack"/>
      <w:bookmarkEnd w:id="2"/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65048F" w:rsidRPr="0024744A" w:rsidRDefault="0065048F" w:rsidP="0065048F">
      <w:pPr>
        <w:spacing w:before="60"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>9 = wohnungslos; 99 = Wohnadresse unbekannt/unklar</w:t>
      </w:r>
    </w:p>
    <w:p w:rsidR="0065048F" w:rsidRPr="0024744A" w:rsidRDefault="0065048F" w:rsidP="0065048F">
      <w:pPr>
        <w:spacing w:after="120"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after="120" w:line="240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Staatsbürgerschaft (Länderkürzel A, D, CH, FL,…): 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szCs w:val="20"/>
          <w:u w:val="single"/>
        </w:rPr>
      </w:r>
      <w:r w:rsidRPr="0024744A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65048F" w:rsidRPr="0024744A" w:rsidRDefault="0065048F" w:rsidP="0065048F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2.4 Gesetzliche Vertretung 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0 = trifft nicht zu (keine gesetzliche Vertretung)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Erwachsenenvertretung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Maßnahmenvollzug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gesetzliche Vertretung unbekannt/unklar</w:t>
      </w:r>
    </w:p>
    <w:p w:rsidR="0065048F" w:rsidRPr="0024744A" w:rsidRDefault="0065048F" w:rsidP="0065048F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2.5 Ist Ihre Einrichtung zuständig für die Fallkoordination? 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0 = Nein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Ja 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unbekannt/unklar</w:t>
      </w:r>
    </w:p>
    <w:p w:rsidR="0065048F" w:rsidRPr="0024744A" w:rsidRDefault="0065048F" w:rsidP="0065048F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br w:type="page"/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3. Psychiatrisch relevante und soziodemographische Merkmale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3.1. Psychiatrische Hauptdiagnose (ICD-F0 bis F9)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F0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0 = organische psychische Störung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F1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Suchterkrankung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F2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schizophrene/wahnhafte Störung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F3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affektive Störung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F4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Neurotische, Belastungs- und somatoforme Störungen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F5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5 = Verhaltensauffälligkeiten mit körperlichen Störungen und Faktoren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F6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6 = Persönlichkeitsstörung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F7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7 = intellektuelle Minderbegabung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F8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8 = Entwicklungsstörungen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t xml:space="preserve">F9 </w:t>
      </w: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Störung mit Beginn in Kindheit/Jugend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99 = keine psychische Erkrankung oder Diagnose ist unbekannt/unklar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3.2. Alter bei Ersterkrankung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szCs w:val="20"/>
        </w:rPr>
        <w:t>Alter in Jahren:</w:t>
      </w:r>
      <w:r w:rsidRPr="0024744A">
        <w:rPr>
          <w:rFonts w:asciiTheme="minorHAnsi" w:hAnsiTheme="minorHAnsi" w:cstheme="minorHAnsi"/>
          <w:b/>
          <w:szCs w:val="20"/>
        </w:rPr>
        <w:t xml:space="preserve"> 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4744A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b/>
          <w:szCs w:val="20"/>
          <w:u w:val="single"/>
        </w:rPr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end"/>
      </w:r>
      <w:bookmarkEnd w:id="3"/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99 = trifft nicht zu (keine psychische Störung)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3.3. Dauer seit Ersterkrankung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szCs w:val="20"/>
        </w:rPr>
        <w:t>Angabe in Jahren:</w:t>
      </w:r>
      <w:r w:rsidRPr="0024744A">
        <w:rPr>
          <w:rFonts w:asciiTheme="minorHAnsi" w:hAnsiTheme="minorHAnsi" w:cstheme="minorHAnsi"/>
          <w:b/>
          <w:szCs w:val="20"/>
        </w:rPr>
        <w:t xml:space="preserve"> 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744A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4744A">
        <w:rPr>
          <w:rFonts w:asciiTheme="minorHAnsi" w:hAnsiTheme="minorHAnsi" w:cstheme="minorHAnsi"/>
          <w:b/>
          <w:szCs w:val="20"/>
          <w:u w:val="single"/>
        </w:rPr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4744A">
        <w:rPr>
          <w:rFonts w:asciiTheme="minorHAnsi" w:hAnsiTheme="minorHAnsi" w:cstheme="minorHAnsi"/>
          <w:b/>
          <w:szCs w:val="20"/>
          <w:u w:val="single"/>
        </w:rPr>
        <w:fldChar w:fldCharType="end"/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99 = trifft nicht zu (keine psychische Störung oder Alter bei Ersterkrankung unbekannt/unklar)</w:t>
      </w: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3.4. Dauer seit letztem Klinikaufenthalt / gegenwärtiger Klinikaufenthalt 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0 = trifft nicht zu (bisher kein Klinikaufenthalt)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10 und mehr Jahre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5 bis unter 10 Jahre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1 bis unter 5 Jahre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unter ein Jahr 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99 = Jahr des letzten Klinikaufenthaltes unbekannt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3.5. Wohnsituation 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eigenständiges Wohnen mit </w:t>
      </w:r>
      <w:proofErr w:type="spellStart"/>
      <w:r w:rsidRPr="0024744A">
        <w:rPr>
          <w:rFonts w:asciiTheme="minorHAnsi" w:hAnsiTheme="minorHAnsi" w:cstheme="minorHAnsi"/>
          <w:szCs w:val="20"/>
        </w:rPr>
        <w:t>PartnerIn</w:t>
      </w:r>
      <w:proofErr w:type="spellEnd"/>
      <w:r w:rsidRPr="0024744A">
        <w:rPr>
          <w:rFonts w:asciiTheme="minorHAnsi" w:hAnsiTheme="minorHAnsi" w:cstheme="minorHAnsi"/>
          <w:szCs w:val="20"/>
        </w:rPr>
        <w:t>/Angehörigen (auch Wohngemeinschaften)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Alleinwohnen in eigener Wohnung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Wohnen im Heim bzw. in Wohnung des Rehabilitationsträgers, Strafvollzug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ohne festen Wohnsitz (einschließlich Wohnungsloseneinrichtung)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Wohnsituation unbekannt/unklar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3.6. Arbeitssituation </w:t>
      </w: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Vollzeittätigkeit oder in Berufsausbildung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Teilzeittätigkeit</w:t>
      </w:r>
      <w:r w:rsidRPr="0024744A"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Tagesstruktur oder Wochenstruktur 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ohne Arbeits- oder Ausbildungstätigkeit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Arbeitssituation unbekannt/unklar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3.7. Häufigkeit sozialer Kontakte </w:t>
      </w: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i/>
          <w:szCs w:val="20"/>
        </w:rPr>
      </w:pPr>
      <w:r w:rsidRPr="0024744A">
        <w:rPr>
          <w:rFonts w:asciiTheme="minorHAnsi" w:hAnsiTheme="minorHAnsi" w:cstheme="minorHAnsi"/>
          <w:i/>
          <w:szCs w:val="20"/>
          <w:u w:val="single"/>
        </w:rPr>
        <w:t>Erläuterung:</w:t>
      </w:r>
      <w:r w:rsidRPr="0024744A">
        <w:rPr>
          <w:rFonts w:asciiTheme="minorHAnsi" w:hAnsiTheme="minorHAnsi" w:cstheme="minorHAnsi"/>
          <w:i/>
          <w:szCs w:val="20"/>
        </w:rPr>
        <w:t xml:space="preserve"> Gemeint sind soziale Freizeitkontakte außerhalb therapeutischer Interventionen und Routinekontakten am Arbeitsplatz oder beim gemeinsamen Wohnen.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täglich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wöchentlich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monatlich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nie</w:t>
      </w: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Häufigkeit sozialer Kontakte unbekannt/unklar</w:t>
      </w:r>
    </w:p>
    <w:p w:rsidR="0065048F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</w:p>
    <w:p w:rsidR="0065048F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before="60"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 xml:space="preserve">3.8. vorrangiger Lebensunterhalt </w:t>
      </w:r>
    </w:p>
    <w:p w:rsidR="0065048F" w:rsidRPr="0024744A" w:rsidRDefault="0065048F" w:rsidP="0065048F">
      <w:pPr>
        <w:spacing w:before="120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Eigenes Einkommen aus Arbeit/Vermögen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Krankengeld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Alterspension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Arbeitslosengeld</w:t>
      </w:r>
      <w:r w:rsidRPr="0024744A" w:rsidDel="00882E98">
        <w:rPr>
          <w:rFonts w:asciiTheme="minorHAnsi" w:hAnsiTheme="minorHAnsi" w:cstheme="minorHAnsi"/>
          <w:szCs w:val="20"/>
        </w:rPr>
        <w:t xml:space="preserve">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5 = IV-Pension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6 = Karenzgeld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7 = Notstandshilfe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8 = Reha-Geld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 = durch </w:t>
      </w:r>
      <w:proofErr w:type="spellStart"/>
      <w:r w:rsidRPr="0024744A">
        <w:rPr>
          <w:rFonts w:asciiTheme="minorHAnsi" w:hAnsiTheme="minorHAnsi" w:cstheme="minorHAnsi"/>
          <w:szCs w:val="20"/>
        </w:rPr>
        <w:t>PartnerIn</w:t>
      </w:r>
      <w:proofErr w:type="spellEnd"/>
      <w:r w:rsidRPr="0024744A">
        <w:rPr>
          <w:rFonts w:asciiTheme="minorHAnsi" w:hAnsiTheme="minorHAnsi" w:cstheme="minorHAnsi"/>
          <w:szCs w:val="20"/>
        </w:rPr>
        <w:t>, Angehörige oder sonstige Bezugspersonen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10 = Grundsicherung/Sozialhilfe zum laufenden Lebensunterhalt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11 = Familienbeihilfe (erhöht)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99 = Lebensunterhalt unbekannt/unklar</w:t>
      </w: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65048F" w:rsidRPr="0024744A" w:rsidRDefault="0065048F" w:rsidP="0065048F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  <w:r w:rsidRPr="0024744A">
        <w:rPr>
          <w:rFonts w:asciiTheme="minorHAnsi" w:hAnsiTheme="minorHAnsi" w:cstheme="minorHAnsi"/>
          <w:b/>
          <w:szCs w:val="20"/>
        </w:rPr>
        <w:t>3.9. Höchste abgeschlossene Ausbildung</w:t>
      </w:r>
    </w:p>
    <w:p w:rsidR="0065048F" w:rsidRPr="0024744A" w:rsidRDefault="0065048F" w:rsidP="0065048F">
      <w:pPr>
        <w:spacing w:before="120"/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1 = </w:t>
      </w:r>
      <w:r w:rsidRPr="0024744A">
        <w:rPr>
          <w:rFonts w:asciiTheme="minorHAnsi" w:hAnsiTheme="minorHAnsi" w:cstheme="minorHAnsi"/>
          <w:b/>
          <w:szCs w:val="20"/>
          <w:u w:val="single"/>
        </w:rPr>
        <w:t>kein</w:t>
      </w:r>
      <w:r w:rsidRPr="0024744A">
        <w:rPr>
          <w:rFonts w:asciiTheme="minorHAnsi" w:hAnsiTheme="minorHAnsi" w:cstheme="minorHAnsi"/>
          <w:szCs w:val="20"/>
        </w:rPr>
        <w:t xml:space="preserve"> Pflichtschulabschluss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2 = max. Pflichtschulabschluss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3 = Lehrabschluss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4 = mittlere Schule (Handelsschule, etc.)</w:t>
      </w:r>
      <w:r w:rsidRPr="0024744A" w:rsidDel="00882E98">
        <w:rPr>
          <w:rFonts w:asciiTheme="minorHAnsi" w:hAnsiTheme="minorHAnsi" w:cstheme="minorHAnsi"/>
          <w:szCs w:val="20"/>
        </w:rPr>
        <w:t xml:space="preserve">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5 = Matura </w:t>
      </w:r>
    </w:p>
    <w:p w:rsidR="0065048F" w:rsidRPr="0024744A" w:rsidRDefault="0065048F" w:rsidP="0065048F">
      <w:pPr>
        <w:rPr>
          <w:rFonts w:asciiTheme="minorHAnsi" w:hAnsiTheme="minorHAnsi" w:cstheme="minorHAnsi"/>
          <w:szCs w:val="20"/>
        </w:rPr>
      </w:pPr>
      <w:r w:rsidRPr="0024744A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44A">
        <w:rPr>
          <w:rFonts w:asciiTheme="minorHAnsi" w:hAnsiTheme="minorHAnsi" w:cstheme="minorHAnsi"/>
          <w:szCs w:val="20"/>
        </w:rPr>
        <w:instrText xml:space="preserve"> FORMCHECKBOX </w:instrText>
      </w:r>
      <w:r w:rsidR="007F657C">
        <w:rPr>
          <w:rFonts w:asciiTheme="minorHAnsi" w:hAnsiTheme="minorHAnsi" w:cstheme="minorHAnsi"/>
          <w:szCs w:val="20"/>
        </w:rPr>
      </w:r>
      <w:r w:rsidR="007F657C">
        <w:rPr>
          <w:rFonts w:asciiTheme="minorHAnsi" w:hAnsiTheme="minorHAnsi" w:cstheme="minorHAnsi"/>
          <w:szCs w:val="20"/>
        </w:rPr>
        <w:fldChar w:fldCharType="separate"/>
      </w:r>
      <w:r w:rsidRPr="0024744A">
        <w:rPr>
          <w:rFonts w:asciiTheme="minorHAnsi" w:hAnsiTheme="minorHAnsi" w:cstheme="minorHAnsi"/>
          <w:szCs w:val="20"/>
        </w:rPr>
        <w:fldChar w:fldCharType="end"/>
      </w:r>
      <w:r w:rsidRPr="0024744A">
        <w:rPr>
          <w:rFonts w:asciiTheme="minorHAnsi" w:hAnsiTheme="minorHAnsi" w:cstheme="minorHAnsi"/>
          <w:szCs w:val="20"/>
        </w:rPr>
        <w:t xml:space="preserve"> 6 = Studium/Fachhochschule</w:t>
      </w:r>
    </w:p>
    <w:p w:rsidR="00B12BD2" w:rsidRDefault="00B12BD2" w:rsidP="0065048F">
      <w:pPr>
        <w:spacing w:line="240" w:lineRule="auto"/>
      </w:pPr>
    </w:p>
    <w:sectPr w:rsidR="00B12BD2" w:rsidSect="009036F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66" w:rsidRDefault="005A0966" w:rsidP="0065683E">
      <w:pPr>
        <w:spacing w:line="240" w:lineRule="auto"/>
      </w:pPr>
      <w:r>
        <w:separator/>
      </w:r>
    </w:p>
  </w:endnote>
  <w:endnote w:type="continuationSeparator" w:id="0">
    <w:p w:rsidR="005A0966" w:rsidRDefault="005A0966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672901" w:rsidRDefault="005A0966" w:rsidP="00B23F4A">
    <w:pPr>
      <w:pStyle w:val="Fuzeile"/>
      <w:jc w:val="left"/>
      <w:rPr>
        <w:rFonts w:ascii="Calibri" w:hAnsi="Calibri"/>
        <w:szCs w:val="20"/>
      </w:rPr>
    </w:pPr>
  </w:p>
  <w:p w:rsidR="005A0966" w:rsidRPr="00A969AA" w:rsidRDefault="005A0966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677DEC" w:rsidRDefault="005A0966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677DEC">
      <w:rPr>
        <w:rFonts w:asciiTheme="minorHAnsi" w:hAnsiTheme="minorHAnsi" w:cs="Arial"/>
        <w:szCs w:val="20"/>
      </w:rPr>
      <w:t xml:space="preserve">Version </w:t>
    </w:r>
    <w:r w:rsidR="00294441">
      <w:rPr>
        <w:rFonts w:asciiTheme="minorHAnsi" w:hAnsiTheme="minorHAnsi" w:cs="Arial"/>
        <w:szCs w:val="20"/>
      </w:rPr>
      <w:t>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DF2758" w:rsidRDefault="00294441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66" w:rsidRDefault="005A0966" w:rsidP="0065683E">
      <w:pPr>
        <w:spacing w:line="240" w:lineRule="auto"/>
      </w:pPr>
      <w:r>
        <w:separator/>
      </w:r>
    </w:p>
  </w:footnote>
  <w:footnote w:type="continuationSeparator" w:id="0">
    <w:p w:rsidR="005A0966" w:rsidRDefault="005A0966" w:rsidP="00656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Default="005A0966" w:rsidP="00B12BD2">
    <w:pPr>
      <w:pStyle w:val="Anlagen"/>
    </w:pPr>
    <w:bookmarkStart w:id="4" w:name="_Toc368913365"/>
    <w:r>
      <w:t>Datenblätter z</w:t>
    </w:r>
    <w:r w:rsidRPr="00C4396F">
      <w:t>um Hilfeplanverfahren</w:t>
    </w:r>
    <w:r>
      <w:t xml:space="preserve"> (</w:t>
    </w:r>
    <w:r w:rsidR="00294441">
      <w:t>Datenblatt C</w:t>
    </w:r>
    <w:r>
      <w:t>)</w:t>
    </w:r>
    <w:bookmarkEnd w:id="4"/>
  </w:p>
  <w:p w:rsidR="005A0966" w:rsidRPr="00256AED" w:rsidRDefault="005A0966" w:rsidP="00256AED">
    <w:pPr>
      <w:pStyle w:val="Anlagen"/>
      <w:rPr>
        <w:sz w:val="20"/>
        <w:szCs w:val="20"/>
      </w:rPr>
    </w:pPr>
    <w:r w:rsidRPr="00256AED">
      <w:rPr>
        <w:rFonts w:cs="Arial"/>
        <w:sz w:val="20"/>
        <w:szCs w:val="20"/>
      </w:rPr>
      <w:t xml:space="preserve">Für die </w:t>
    </w:r>
    <w:r w:rsidR="0065048F">
      <w:rPr>
        <w:rFonts w:cs="Arial"/>
        <w:sz w:val="20"/>
        <w:szCs w:val="20"/>
      </w:rPr>
      <w:t>Erwachsenenpsychiatrie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5"/>
    <w:rsid w:val="00100E45"/>
    <w:rsid w:val="00124286"/>
    <w:rsid w:val="00136ECC"/>
    <w:rsid w:val="00140FD6"/>
    <w:rsid w:val="00170015"/>
    <w:rsid w:val="00197C26"/>
    <w:rsid w:val="001D4EB5"/>
    <w:rsid w:val="00211FC0"/>
    <w:rsid w:val="002201D8"/>
    <w:rsid w:val="00256AED"/>
    <w:rsid w:val="00294441"/>
    <w:rsid w:val="002B2874"/>
    <w:rsid w:val="004921D3"/>
    <w:rsid w:val="004E1521"/>
    <w:rsid w:val="005A0966"/>
    <w:rsid w:val="005B5AD7"/>
    <w:rsid w:val="005D39FA"/>
    <w:rsid w:val="005D5A69"/>
    <w:rsid w:val="0065048F"/>
    <w:rsid w:val="0065683E"/>
    <w:rsid w:val="00677DEC"/>
    <w:rsid w:val="006842ED"/>
    <w:rsid w:val="006E19AC"/>
    <w:rsid w:val="007140DD"/>
    <w:rsid w:val="0074023E"/>
    <w:rsid w:val="007554FD"/>
    <w:rsid w:val="007A33B8"/>
    <w:rsid w:val="007A3ACD"/>
    <w:rsid w:val="007E7D29"/>
    <w:rsid w:val="007F657C"/>
    <w:rsid w:val="0081600D"/>
    <w:rsid w:val="00817E92"/>
    <w:rsid w:val="0087540D"/>
    <w:rsid w:val="008951BD"/>
    <w:rsid w:val="009036F6"/>
    <w:rsid w:val="009A49D7"/>
    <w:rsid w:val="009F4891"/>
    <w:rsid w:val="00A90158"/>
    <w:rsid w:val="00A93728"/>
    <w:rsid w:val="00AC24BA"/>
    <w:rsid w:val="00B01167"/>
    <w:rsid w:val="00B12BD2"/>
    <w:rsid w:val="00B23F4A"/>
    <w:rsid w:val="00B324D0"/>
    <w:rsid w:val="00B85251"/>
    <w:rsid w:val="00C0364C"/>
    <w:rsid w:val="00C644F6"/>
    <w:rsid w:val="00D70C01"/>
    <w:rsid w:val="00DF275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EC767E-5A72-4494-A871-97AA8B3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B0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C77B-AFA9-4440-AED4-5EF097B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E72D219.dotm</Template>
  <TotalTime>0</TotalTime>
  <Pages>3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Rümmele Theresia</dc:creator>
  <cp:lastModifiedBy>Hagleitner Joachim</cp:lastModifiedBy>
  <cp:revision>5</cp:revision>
  <cp:lastPrinted>2015-07-16T07:17:00Z</cp:lastPrinted>
  <dcterms:created xsi:type="dcterms:W3CDTF">2020-02-04T12:37:00Z</dcterms:created>
  <dcterms:modified xsi:type="dcterms:W3CDTF">2020-02-04T12:45:00Z</dcterms:modified>
</cp:coreProperties>
</file>