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AC" w:rsidRDefault="006A4E67" w:rsidP="005B1ACA">
      <w:pPr>
        <w:pStyle w:val="berschrift1"/>
      </w:pPr>
      <w:r w:rsidRPr="006366E6">
        <w:t>Annex 1:</w:t>
      </w:r>
      <w:r w:rsidR="006366E6">
        <w:t xml:space="preserve"> </w:t>
      </w:r>
      <w:r w:rsidR="00DE0F09" w:rsidRPr="006366E6">
        <w:t>Log</w:t>
      </w:r>
      <w:r w:rsidR="006F53BA">
        <w:t>ical</w:t>
      </w:r>
      <w:r w:rsidR="00645F9A" w:rsidRPr="006366E6">
        <w:t xml:space="preserve"> </w:t>
      </w:r>
      <w:r w:rsidR="00DE0F09" w:rsidRPr="006366E6">
        <w:t>Frame</w:t>
      </w:r>
      <w:r w:rsidR="006F53BA">
        <w:t xml:space="preserve">work </w:t>
      </w:r>
      <w:r w:rsidR="0026204A">
        <w:t>(Kleinprojekte &amp; Humanitäre Hilfe)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DA6510" w:rsidRPr="00E01F64" w:rsidTr="00E01F64">
        <w:tc>
          <w:tcPr>
            <w:tcW w:w="3256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  <w:r w:rsidRPr="00E01F64">
              <w:rPr>
                <w:rFonts w:asciiTheme="minorHAnsi" w:hAnsiTheme="minorHAnsi" w:cstheme="minorHAnsi"/>
              </w:rPr>
              <w:t>Projekttitel</w:t>
            </w:r>
          </w:p>
        </w:tc>
        <w:tc>
          <w:tcPr>
            <w:tcW w:w="11304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</w:p>
        </w:tc>
      </w:tr>
      <w:tr w:rsidR="00DA6510" w:rsidRPr="00E01F64" w:rsidTr="00E01F64">
        <w:tc>
          <w:tcPr>
            <w:tcW w:w="3256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  <w:r w:rsidRPr="00E01F64">
              <w:rPr>
                <w:rFonts w:asciiTheme="minorHAnsi" w:hAnsiTheme="minorHAnsi" w:cstheme="minorHAnsi"/>
              </w:rPr>
              <w:t>Projektlaufzeit</w:t>
            </w:r>
          </w:p>
        </w:tc>
        <w:tc>
          <w:tcPr>
            <w:tcW w:w="11304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</w:p>
        </w:tc>
      </w:tr>
      <w:tr w:rsidR="001F685C" w:rsidRPr="00E01F64" w:rsidTr="00E01F64">
        <w:tc>
          <w:tcPr>
            <w:tcW w:w="3256" w:type="dxa"/>
          </w:tcPr>
          <w:p w:rsidR="001F685C" w:rsidRPr="00E01F64" w:rsidRDefault="001F685C" w:rsidP="00DA6510">
            <w:pPr>
              <w:rPr>
                <w:rFonts w:asciiTheme="minorHAnsi" w:hAnsiTheme="minorHAnsi" w:cstheme="minorHAnsi"/>
              </w:rPr>
            </w:pPr>
            <w:r w:rsidRPr="00E01F64">
              <w:rPr>
                <w:rFonts w:asciiTheme="minorHAnsi" w:hAnsiTheme="minorHAnsi" w:cstheme="minorHAnsi"/>
              </w:rPr>
              <w:t>Förderwerbende Organisation</w:t>
            </w:r>
          </w:p>
        </w:tc>
        <w:tc>
          <w:tcPr>
            <w:tcW w:w="11304" w:type="dxa"/>
          </w:tcPr>
          <w:p w:rsidR="001F685C" w:rsidRPr="00E01F64" w:rsidRDefault="001F685C" w:rsidP="00DA6510">
            <w:pPr>
              <w:rPr>
                <w:rFonts w:asciiTheme="minorHAnsi" w:hAnsiTheme="minorHAnsi" w:cstheme="minorHAnsi"/>
              </w:rPr>
            </w:pPr>
          </w:p>
        </w:tc>
      </w:tr>
    </w:tbl>
    <w:p w:rsidR="00645F9A" w:rsidRDefault="00645F9A" w:rsidP="0038249F"/>
    <w:p w:rsidR="0038249F" w:rsidRPr="00E01F64" w:rsidRDefault="0038249F" w:rsidP="0038249F">
      <w:pPr>
        <w:rPr>
          <w:rFonts w:asciiTheme="minorHAnsi" w:hAnsiTheme="minorHAnsi" w:cstheme="minorHAnsi"/>
          <w:b/>
          <w:sz w:val="32"/>
          <w:szCs w:val="32"/>
        </w:rPr>
      </w:pPr>
      <w:r w:rsidRPr="00E01F64">
        <w:rPr>
          <w:rFonts w:asciiTheme="minorHAnsi" w:hAnsiTheme="minorHAnsi" w:cstheme="minorHAnsi"/>
          <w:b/>
          <w:sz w:val="32"/>
          <w:szCs w:val="32"/>
        </w:rPr>
        <w:t>Interventionslogik:</w:t>
      </w:r>
    </w:p>
    <w:p w:rsidR="0038249F" w:rsidRPr="0038249F" w:rsidRDefault="0038249F" w:rsidP="0038249F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565"/>
      </w:tblGrid>
      <w:tr w:rsidR="0038249F" w:rsidRPr="00E01F64" w:rsidTr="00E01F64">
        <w:tc>
          <w:tcPr>
            <w:tcW w:w="14565" w:type="dxa"/>
            <w:shd w:val="clear" w:color="auto" w:fill="D9D9D9" w:themeFill="background1" w:themeFillShade="D9"/>
          </w:tcPr>
          <w:p w:rsidR="0038249F" w:rsidRPr="00E01F64" w:rsidRDefault="00E01F64" w:rsidP="0038249F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Beabsichtigter</w:t>
            </w:r>
            <w:r w:rsidR="0038249F" w:rsidRPr="00E01F64">
              <w:rPr>
                <w:rFonts w:asciiTheme="minorHAnsi" w:hAnsiTheme="minorHAnsi"/>
                <w:b/>
              </w:rPr>
              <w:t xml:space="preserve"> Impact (=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8249F" w:rsidRPr="00E01F64">
              <w:rPr>
                <w:rFonts w:asciiTheme="minorHAnsi" w:hAnsiTheme="minorHAnsi"/>
                <w:b/>
              </w:rPr>
              <w:t>Oberziel</w:t>
            </w:r>
            <w:proofErr w:type="spellEnd"/>
            <w:r w:rsidR="0038249F" w:rsidRPr="00E01F64">
              <w:rPr>
                <w:rFonts w:asciiTheme="minorHAnsi" w:hAnsiTheme="minorHAnsi"/>
                <w:b/>
              </w:rPr>
              <w:t xml:space="preserve">): </w:t>
            </w:r>
            <w:r w:rsidR="0038249F" w:rsidRPr="00E01F64">
              <w:rPr>
                <w:rFonts w:asciiTheme="minorHAnsi" w:hAnsiTheme="minorHAnsi"/>
              </w:rPr>
              <w:t>nur Beschreibung, keine Indikatoren</w:t>
            </w:r>
          </w:p>
        </w:tc>
      </w:tr>
      <w:tr w:rsidR="0038249F" w:rsidRPr="0038249F" w:rsidTr="0038249F">
        <w:tc>
          <w:tcPr>
            <w:tcW w:w="14565" w:type="dxa"/>
          </w:tcPr>
          <w:p w:rsidR="0038249F" w:rsidRDefault="0038249F" w:rsidP="0038249F">
            <w:pPr>
              <w:rPr>
                <w:sz w:val="20"/>
                <w:szCs w:val="20"/>
              </w:rPr>
            </w:pPr>
          </w:p>
          <w:p w:rsidR="00E01F64" w:rsidRPr="0038249F" w:rsidRDefault="00E01F64" w:rsidP="0038249F">
            <w:pPr>
              <w:rPr>
                <w:sz w:val="20"/>
                <w:szCs w:val="20"/>
              </w:rPr>
            </w:pPr>
          </w:p>
        </w:tc>
      </w:tr>
    </w:tbl>
    <w:p w:rsidR="0038249F" w:rsidRPr="0038249F" w:rsidRDefault="0038249F" w:rsidP="0038249F">
      <w:bookmarkStart w:id="0" w:name="_GoBack"/>
    </w:p>
    <w:bookmarkEnd w:id="0"/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3782"/>
        <w:gridCol w:w="3150"/>
        <w:gridCol w:w="2849"/>
      </w:tblGrid>
      <w:tr w:rsidR="008B63E7" w:rsidRPr="00645F9A">
        <w:trPr>
          <w:trHeight w:val="2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63E7" w:rsidRPr="00645F9A" w:rsidRDefault="008B63E7" w:rsidP="00DF180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8B63E7" w:rsidRPr="00645F9A" w:rsidRDefault="008B63E7" w:rsidP="00DF180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</w:tcPr>
          <w:p w:rsidR="008B63E7" w:rsidRPr="00645F9A" w:rsidRDefault="008B63E7" w:rsidP="005B1ACA">
            <w:pPr>
              <w:pStyle w:val="berschrift2"/>
            </w:pPr>
          </w:p>
        </w:tc>
        <w:tc>
          <w:tcPr>
            <w:tcW w:w="3782" w:type="dxa"/>
            <w:tcBorders>
              <w:top w:val="single" w:sz="6" w:space="0" w:color="auto"/>
            </w:tcBorders>
            <w:shd w:val="clear" w:color="auto" w:fill="D9D9D9"/>
          </w:tcPr>
          <w:p w:rsidR="008B63E7" w:rsidRPr="00645F9A" w:rsidRDefault="00645F9A" w:rsidP="005B1ACA">
            <w:pPr>
              <w:pStyle w:val="berschrift2"/>
            </w:pPr>
            <w:r>
              <w:t>Indikatoren</w:t>
            </w:r>
            <w:r w:rsidR="00A35439">
              <w:rPr>
                <w:rStyle w:val="Funotenzeichen"/>
              </w:rPr>
              <w:footnoteReference w:id="1"/>
            </w:r>
          </w:p>
        </w:tc>
        <w:tc>
          <w:tcPr>
            <w:tcW w:w="3150" w:type="dxa"/>
            <w:tcBorders>
              <w:top w:val="single" w:sz="6" w:space="0" w:color="auto"/>
            </w:tcBorders>
            <w:shd w:val="clear" w:color="auto" w:fill="D9D9D9"/>
          </w:tcPr>
          <w:p w:rsidR="008B63E7" w:rsidRPr="00645F9A" w:rsidRDefault="00645F9A" w:rsidP="00DA6510">
            <w:pPr>
              <w:pStyle w:val="berschrift2"/>
            </w:pPr>
            <w:r>
              <w:t>Quellen der</w:t>
            </w:r>
            <w:r w:rsidR="00A35439">
              <w:t xml:space="preserve"> </w:t>
            </w:r>
            <w:r w:rsidR="00DA6510">
              <w:t>Nachweisbarkeit</w:t>
            </w:r>
            <w:r w:rsidR="00E01F64">
              <w:rPr>
                <w:rStyle w:val="Funotenzeichen"/>
              </w:rPr>
              <w:footnoteReference w:id="2"/>
            </w:r>
          </w:p>
        </w:tc>
        <w:tc>
          <w:tcPr>
            <w:tcW w:w="2849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8B63E7" w:rsidRPr="00645F9A" w:rsidRDefault="00645F9A" w:rsidP="005B1ACA">
            <w:pPr>
              <w:pStyle w:val="berschrift2"/>
            </w:pPr>
            <w:r>
              <w:t>Annahmen/Risiken</w:t>
            </w:r>
            <w:r w:rsidR="00E01F64">
              <w:rPr>
                <w:rStyle w:val="Funotenzeichen"/>
              </w:rPr>
              <w:footnoteReference w:id="3"/>
            </w:r>
          </w:p>
        </w:tc>
      </w:tr>
      <w:tr w:rsidR="008B63E7" w:rsidRPr="00645F9A">
        <w:trPr>
          <w:trHeight w:val="316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B63E7" w:rsidRPr="00645F9A" w:rsidRDefault="007C58BC" w:rsidP="005B1ACA">
            <w:pPr>
              <w:pStyle w:val="berschrift2"/>
            </w:pPr>
            <w:r>
              <w:t>Outcome (=</w:t>
            </w:r>
            <w:r w:rsidR="00645F9A" w:rsidRPr="00645F9A">
              <w:t>Projektziel</w:t>
            </w:r>
            <w:r>
              <w:t>)</w:t>
            </w:r>
          </w:p>
          <w:p w:rsidR="008B63E7" w:rsidRPr="00645F9A" w:rsidRDefault="008B63E7" w:rsidP="005B1ACA">
            <w:pPr>
              <w:pStyle w:val="berschrift2"/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DE0F09" w:rsidRPr="00645F9A" w:rsidRDefault="005064DB" w:rsidP="005B16A0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3782" w:type="dxa"/>
            <w:tcBorders>
              <w:bottom w:val="single" w:sz="6" w:space="0" w:color="auto"/>
            </w:tcBorders>
          </w:tcPr>
          <w:p w:rsidR="008B63E7" w:rsidRDefault="00DA6510" w:rsidP="0071271F">
            <w:pPr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Indikator</w:t>
            </w:r>
            <w:proofErr w:type="spellEnd"/>
            <w:r>
              <w:rPr>
                <w:rFonts w:asciiTheme="minorHAnsi" w:hAnsiTheme="minorHAnsi" w:cs="Arial"/>
                <w:lang w:val="en-GB"/>
              </w:rPr>
              <w:t xml:space="preserve"> 1: xxx</w:t>
            </w:r>
          </w:p>
          <w:p w:rsidR="00DA6510" w:rsidRPr="00645F9A" w:rsidRDefault="00DA6510" w:rsidP="0071271F">
            <w:pPr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Indikator</w:t>
            </w:r>
            <w:proofErr w:type="spellEnd"/>
            <w:r>
              <w:rPr>
                <w:rFonts w:asciiTheme="minorHAnsi" w:hAnsiTheme="minorHAnsi" w:cs="Arial"/>
                <w:lang w:val="en-GB"/>
              </w:rPr>
              <w:t xml:space="preserve"> 2: xxx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757F77" w:rsidRPr="00645F9A" w:rsidRDefault="00757F77" w:rsidP="00A81385">
            <w:pPr>
              <w:spacing w:line="240" w:lineRule="auto"/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49" w:type="dxa"/>
            <w:tcBorders>
              <w:bottom w:val="single" w:sz="6" w:space="0" w:color="auto"/>
              <w:right w:val="single" w:sz="6" w:space="0" w:color="auto"/>
            </w:tcBorders>
          </w:tcPr>
          <w:p w:rsidR="00292798" w:rsidRPr="00645F9A" w:rsidRDefault="00292798" w:rsidP="00645F9A">
            <w:pPr>
              <w:spacing w:line="240" w:lineRule="auto"/>
              <w:jc w:val="left"/>
              <w:rPr>
                <w:rFonts w:asciiTheme="minorHAnsi" w:hAnsiTheme="minorHAnsi"/>
                <w:bCs/>
              </w:rPr>
            </w:pPr>
          </w:p>
        </w:tc>
      </w:tr>
      <w:tr w:rsidR="001901A0" w:rsidRPr="00645F9A" w:rsidTr="00D078FD">
        <w:tc>
          <w:tcPr>
            <w:tcW w:w="1346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1901A0" w:rsidRPr="00645F9A" w:rsidRDefault="007C58BC" w:rsidP="005B1ACA">
            <w:pPr>
              <w:pStyle w:val="berschrift2"/>
            </w:pPr>
            <w:r>
              <w:t xml:space="preserve">Outputs (= </w:t>
            </w:r>
            <w:r w:rsidR="00645F9A">
              <w:t>Erwartete Resultate</w:t>
            </w:r>
            <w:r>
              <w:t>)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901A0" w:rsidRPr="00645F9A" w:rsidRDefault="007109AA" w:rsidP="00645F9A">
            <w:pPr>
              <w:spacing w:line="240" w:lineRule="auto"/>
              <w:jc w:val="left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Output</w:t>
            </w:r>
            <w:r w:rsidR="001901A0" w:rsidRPr="00645F9A">
              <w:rPr>
                <w:rFonts w:asciiTheme="minorHAnsi" w:hAnsiTheme="minorHAnsi" w:cs="Arial"/>
                <w:lang w:val="en-GB"/>
              </w:rPr>
              <w:t xml:space="preserve"> 1: </w:t>
            </w:r>
            <w:proofErr w:type="spellStart"/>
            <w:r w:rsidR="00645F9A">
              <w:rPr>
                <w:rFonts w:asciiTheme="minorHAnsi" w:hAnsiTheme="minorHAnsi" w:cs="Arial"/>
                <w:lang w:val="en-GB"/>
              </w:rPr>
              <w:t>xxxx</w:t>
            </w:r>
            <w:proofErr w:type="spellEnd"/>
          </w:p>
        </w:tc>
        <w:tc>
          <w:tcPr>
            <w:tcW w:w="3782" w:type="dxa"/>
            <w:tcBorders>
              <w:bottom w:val="single" w:sz="6" w:space="0" w:color="auto"/>
            </w:tcBorders>
          </w:tcPr>
          <w:p w:rsidR="001901A0" w:rsidRDefault="00645F9A" w:rsidP="00EC32F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Indikator </w:t>
            </w:r>
            <w:proofErr w:type="gramStart"/>
            <w:r>
              <w:rPr>
                <w:rFonts w:asciiTheme="minorHAnsi" w:hAnsiTheme="minorHAnsi" w:cs="Arial"/>
              </w:rPr>
              <w:t>1:</w:t>
            </w:r>
            <w:r w:rsidR="005064DB">
              <w:rPr>
                <w:rFonts w:asciiTheme="minorHAnsi" w:hAnsiTheme="minorHAnsi" w:cs="Arial"/>
              </w:rPr>
              <w:t>xxxx</w:t>
            </w:r>
            <w:proofErr w:type="gramEnd"/>
          </w:p>
          <w:p w:rsidR="00645F9A" w:rsidRDefault="00645F9A" w:rsidP="00EC32F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2:</w:t>
            </w:r>
          </w:p>
          <w:p w:rsidR="00645F9A" w:rsidRPr="00645F9A" w:rsidRDefault="00645F9A" w:rsidP="00EC32F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3: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645F9A" w:rsidRDefault="00645F9A" w:rsidP="00645F9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Quelle </w:t>
            </w:r>
            <w:proofErr w:type="gramStart"/>
            <w:r>
              <w:rPr>
                <w:rFonts w:asciiTheme="minorHAnsi" w:hAnsiTheme="minorHAnsi" w:cs="Arial"/>
              </w:rPr>
              <w:t>1:</w:t>
            </w:r>
            <w:r w:rsidR="005064DB">
              <w:rPr>
                <w:rFonts w:asciiTheme="minorHAnsi" w:hAnsiTheme="minorHAnsi" w:cs="Arial"/>
              </w:rPr>
              <w:t>xxxx</w:t>
            </w:r>
            <w:proofErr w:type="gramEnd"/>
          </w:p>
          <w:p w:rsidR="001901A0" w:rsidRDefault="00645F9A" w:rsidP="00645F9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2:</w:t>
            </w:r>
          </w:p>
          <w:p w:rsidR="00645F9A" w:rsidRPr="00645F9A" w:rsidRDefault="00645F9A" w:rsidP="00645F9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3:</w:t>
            </w:r>
          </w:p>
        </w:tc>
        <w:tc>
          <w:tcPr>
            <w:tcW w:w="2849" w:type="dxa"/>
            <w:tcBorders>
              <w:bottom w:val="single" w:sz="6" w:space="0" w:color="auto"/>
              <w:right w:val="single" w:sz="6" w:space="0" w:color="auto"/>
            </w:tcBorders>
          </w:tcPr>
          <w:p w:rsidR="001901A0" w:rsidRPr="00645F9A" w:rsidRDefault="001901A0" w:rsidP="00645F9A">
            <w:pPr>
              <w:pStyle w:val="Listenabsatz"/>
              <w:ind w:left="360"/>
              <w:rPr>
                <w:rFonts w:asciiTheme="minorHAnsi" w:hAnsiTheme="minorHAnsi"/>
                <w:bCs/>
                <w:lang w:val="de-AT"/>
              </w:rPr>
            </w:pPr>
          </w:p>
        </w:tc>
      </w:tr>
      <w:tr w:rsidR="00C72799" w:rsidRPr="00645F9A" w:rsidTr="00D078FD">
        <w:tc>
          <w:tcPr>
            <w:tcW w:w="1346" w:type="dxa"/>
            <w:vMerge/>
            <w:tcBorders>
              <w:left w:val="single" w:sz="6" w:space="0" w:color="auto"/>
            </w:tcBorders>
            <w:shd w:val="clear" w:color="auto" w:fill="D9D9D9"/>
          </w:tcPr>
          <w:p w:rsidR="00C72799" w:rsidRPr="00645F9A" w:rsidRDefault="00C72799" w:rsidP="0043030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C72799" w:rsidRPr="00645F9A" w:rsidRDefault="007109AA" w:rsidP="00645F9A">
            <w:pPr>
              <w:spacing w:line="240" w:lineRule="auto"/>
              <w:jc w:val="left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Output</w:t>
            </w:r>
            <w:r w:rsidR="00C72799" w:rsidRPr="00645F9A">
              <w:rPr>
                <w:rFonts w:asciiTheme="minorHAnsi" w:hAnsiTheme="minorHAnsi" w:cs="Arial"/>
                <w:lang w:val="en-GB"/>
              </w:rPr>
              <w:t xml:space="preserve"> 2: </w:t>
            </w:r>
            <w:proofErr w:type="spellStart"/>
            <w:r w:rsidR="00C72799">
              <w:rPr>
                <w:rFonts w:asciiTheme="minorHAnsi" w:hAnsiTheme="minorHAnsi" w:cs="Arial"/>
                <w:lang w:val="en-GB"/>
              </w:rPr>
              <w:t>xxxx</w:t>
            </w:r>
            <w:proofErr w:type="spellEnd"/>
          </w:p>
        </w:tc>
        <w:tc>
          <w:tcPr>
            <w:tcW w:w="3782" w:type="dxa"/>
            <w:tcBorders>
              <w:bottom w:val="single" w:sz="6" w:space="0" w:color="auto"/>
            </w:tcBorders>
          </w:tcPr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Indikator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2:</w:t>
            </w:r>
          </w:p>
          <w:p w:rsidR="00C72799" w:rsidRPr="00645F9A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3: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Quelle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2:</w:t>
            </w:r>
          </w:p>
          <w:p w:rsidR="00C72799" w:rsidRPr="00645F9A" w:rsidRDefault="00C72799" w:rsidP="00C72799">
            <w:pPr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Arial"/>
              </w:rPr>
              <w:t>Quelle 3:</w:t>
            </w:r>
          </w:p>
        </w:tc>
        <w:tc>
          <w:tcPr>
            <w:tcW w:w="2849" w:type="dxa"/>
            <w:tcBorders>
              <w:bottom w:val="single" w:sz="6" w:space="0" w:color="auto"/>
              <w:right w:val="single" w:sz="6" w:space="0" w:color="auto"/>
            </w:tcBorders>
          </w:tcPr>
          <w:p w:rsidR="00C72799" w:rsidRPr="00645F9A" w:rsidRDefault="00C72799" w:rsidP="00645F9A">
            <w:pPr>
              <w:pStyle w:val="Listenabsatz"/>
              <w:ind w:left="360"/>
              <w:rPr>
                <w:rFonts w:asciiTheme="minorHAnsi" w:hAnsiTheme="minorHAnsi" w:cs="Arial"/>
                <w:sz w:val="20"/>
                <w:szCs w:val="20"/>
                <w:lang w:val="de-AT"/>
              </w:rPr>
            </w:pPr>
          </w:p>
        </w:tc>
      </w:tr>
      <w:tr w:rsidR="00C72799" w:rsidRPr="00645F9A">
        <w:tc>
          <w:tcPr>
            <w:tcW w:w="1346" w:type="dxa"/>
            <w:vMerge/>
            <w:tcBorders>
              <w:left w:val="single" w:sz="6" w:space="0" w:color="auto"/>
            </w:tcBorders>
            <w:shd w:val="clear" w:color="auto" w:fill="D9D9D9"/>
          </w:tcPr>
          <w:p w:rsidR="00C72799" w:rsidRPr="00645F9A" w:rsidRDefault="00C72799" w:rsidP="0043030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C72799" w:rsidRPr="00645F9A" w:rsidRDefault="007109AA" w:rsidP="00645F9A">
            <w:pPr>
              <w:spacing w:line="240" w:lineRule="auto"/>
              <w:jc w:val="left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Output</w:t>
            </w:r>
            <w:r w:rsidR="00C72799" w:rsidRPr="00645F9A">
              <w:rPr>
                <w:rFonts w:asciiTheme="minorHAnsi" w:hAnsiTheme="minorHAnsi" w:cs="Arial"/>
                <w:lang w:val="en-GB"/>
              </w:rPr>
              <w:t xml:space="preserve"> 3: </w:t>
            </w:r>
            <w:proofErr w:type="spellStart"/>
            <w:r w:rsidR="00C72799">
              <w:rPr>
                <w:rFonts w:asciiTheme="minorHAnsi" w:hAnsiTheme="minorHAnsi" w:cs="Arial"/>
                <w:lang w:val="en-GB"/>
              </w:rPr>
              <w:t>xxxxx</w:t>
            </w:r>
            <w:proofErr w:type="spellEnd"/>
          </w:p>
        </w:tc>
        <w:tc>
          <w:tcPr>
            <w:tcW w:w="3782" w:type="dxa"/>
          </w:tcPr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Indikator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2:</w:t>
            </w:r>
          </w:p>
          <w:p w:rsidR="00C72799" w:rsidRPr="00645F9A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3:</w:t>
            </w:r>
          </w:p>
        </w:tc>
        <w:tc>
          <w:tcPr>
            <w:tcW w:w="3150" w:type="dxa"/>
          </w:tcPr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Quelle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2:</w:t>
            </w:r>
          </w:p>
          <w:p w:rsidR="00C72799" w:rsidRPr="00645F9A" w:rsidRDefault="00C72799" w:rsidP="00C72799">
            <w:pPr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Arial"/>
              </w:rPr>
              <w:t>Quelle 3:</w:t>
            </w:r>
          </w:p>
        </w:tc>
        <w:tc>
          <w:tcPr>
            <w:tcW w:w="2849" w:type="dxa"/>
            <w:tcBorders>
              <w:right w:val="single" w:sz="6" w:space="0" w:color="auto"/>
            </w:tcBorders>
          </w:tcPr>
          <w:p w:rsidR="00C72799" w:rsidRPr="00645F9A" w:rsidRDefault="00C72799" w:rsidP="00645F9A">
            <w:pPr>
              <w:pStyle w:val="Listenabsatz"/>
              <w:ind w:left="360"/>
              <w:rPr>
                <w:rFonts w:asciiTheme="minorHAnsi" w:hAnsiTheme="minorHAnsi"/>
                <w:bCs/>
                <w:lang w:val="de-AT"/>
              </w:rPr>
            </w:pPr>
          </w:p>
        </w:tc>
      </w:tr>
    </w:tbl>
    <w:p w:rsidR="00F96FE4" w:rsidRPr="00645F9A" w:rsidRDefault="00C70F1F" w:rsidP="00DF180B">
      <w:pPr>
        <w:pStyle w:val="Randtexte"/>
        <w:spacing w:line="240" w:lineRule="auto"/>
        <w:rPr>
          <w:rFonts w:asciiTheme="minorHAnsi" w:hAnsiTheme="minorHAnsi"/>
          <w:sz w:val="4"/>
          <w:szCs w:val="4"/>
        </w:rPr>
      </w:pPr>
      <w:r w:rsidRPr="00645F9A">
        <w:rPr>
          <w:rFonts w:asciiTheme="minorHAnsi" w:hAnsiTheme="minorHAnsi"/>
          <w:sz w:val="4"/>
          <w:szCs w:val="4"/>
        </w:rPr>
        <w:br w:type="page"/>
      </w:r>
    </w:p>
    <w:p w:rsidR="00FA415C" w:rsidRPr="00645F9A" w:rsidRDefault="00FA415C" w:rsidP="00DF180B">
      <w:pPr>
        <w:pStyle w:val="Randtexte"/>
        <w:spacing w:line="240" w:lineRule="auto"/>
        <w:rPr>
          <w:rFonts w:asciiTheme="minorHAnsi" w:hAnsiTheme="minorHAnsi"/>
          <w:sz w:val="4"/>
          <w:szCs w:val="4"/>
        </w:rPr>
      </w:pPr>
    </w:p>
    <w:p w:rsidR="00FA415C" w:rsidRPr="00645F9A" w:rsidRDefault="00FA415C" w:rsidP="00DF180B">
      <w:pPr>
        <w:pStyle w:val="Randtexte"/>
        <w:spacing w:line="240" w:lineRule="auto"/>
        <w:rPr>
          <w:rFonts w:asciiTheme="minorHAnsi" w:hAnsiTheme="minorHAnsi"/>
          <w:sz w:val="4"/>
          <w:szCs w:val="4"/>
        </w:rPr>
      </w:pPr>
    </w:p>
    <w:tbl>
      <w:tblPr>
        <w:tblW w:w="14531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1"/>
      </w:tblGrid>
      <w:tr w:rsidR="00E01F64" w:rsidRPr="00645F9A" w:rsidTr="00D00438">
        <w:tc>
          <w:tcPr>
            <w:tcW w:w="14531" w:type="dxa"/>
            <w:tcBorders>
              <w:bottom w:val="single" w:sz="4" w:space="0" w:color="000000"/>
            </w:tcBorders>
            <w:shd w:val="clear" w:color="auto" w:fill="BFBFBF"/>
          </w:tcPr>
          <w:p w:rsidR="00E01F64" w:rsidRPr="00645F9A" w:rsidRDefault="00E01F64" w:rsidP="005B1ACA">
            <w:pPr>
              <w:pStyle w:val="berschrift2"/>
            </w:pPr>
            <w:r>
              <w:t>Aktivitäten-Plan</w:t>
            </w:r>
          </w:p>
        </w:tc>
      </w:tr>
      <w:tr w:rsidR="00C364DF" w:rsidRPr="00645F9A" w:rsidTr="00C364DF">
        <w:trPr>
          <w:trHeight w:val="1587"/>
        </w:trPr>
        <w:tc>
          <w:tcPr>
            <w:tcW w:w="14531" w:type="dxa"/>
          </w:tcPr>
          <w:p w:rsidR="00C364DF" w:rsidRPr="006A4E67" w:rsidRDefault="00C364DF" w:rsidP="0023571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Output (= </w:t>
            </w:r>
            <w:r w:rsidRPr="006A4E67">
              <w:rPr>
                <w:rFonts w:asciiTheme="minorHAnsi" w:hAnsiTheme="minorHAnsi"/>
                <w:b/>
              </w:rPr>
              <w:t>Resultat</w:t>
            </w:r>
            <w:r>
              <w:rPr>
                <w:rFonts w:asciiTheme="minorHAnsi" w:hAnsiTheme="minorHAnsi"/>
                <w:b/>
              </w:rPr>
              <w:t>) 1</w:t>
            </w:r>
            <w:r w:rsidRPr="006A4E67">
              <w:rPr>
                <w:rFonts w:asciiTheme="minorHAnsi" w:hAnsiTheme="minorHAnsi"/>
                <w:b/>
              </w:rPr>
              <w:t xml:space="preserve">: </w:t>
            </w:r>
          </w:p>
          <w:p w:rsidR="00C364DF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1.1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1.2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1.3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1.4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C364DF">
            <w:pPr>
              <w:spacing w:after="14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1.5</w:t>
            </w:r>
            <w:r>
              <w:rPr>
                <w:rFonts w:asciiTheme="minorHAnsi" w:hAnsiTheme="minorHAnsi"/>
              </w:rPr>
              <w:t>: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</w:tc>
      </w:tr>
      <w:tr w:rsidR="00C364DF" w:rsidRPr="00645F9A" w:rsidTr="007451E1">
        <w:tc>
          <w:tcPr>
            <w:tcW w:w="14531" w:type="dxa"/>
          </w:tcPr>
          <w:p w:rsidR="00C364DF" w:rsidRPr="00645F9A" w:rsidRDefault="00C364DF" w:rsidP="00645F9A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Output (= </w:t>
            </w:r>
            <w:r w:rsidRPr="00645F9A">
              <w:rPr>
                <w:rFonts w:asciiTheme="minorHAnsi" w:hAnsiTheme="minorHAnsi"/>
                <w:b/>
              </w:rPr>
              <w:t>Resultat</w:t>
            </w:r>
            <w:r>
              <w:rPr>
                <w:rFonts w:asciiTheme="minorHAnsi" w:hAnsiTheme="minorHAnsi"/>
                <w:b/>
              </w:rPr>
              <w:t>)</w:t>
            </w:r>
            <w:r w:rsidRPr="00645F9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  <w:r w:rsidRPr="00645F9A">
              <w:rPr>
                <w:rFonts w:asciiTheme="minorHAnsi" w:hAnsiTheme="minorHAnsi"/>
                <w:b/>
              </w:rPr>
              <w:t xml:space="preserve">: </w:t>
            </w:r>
          </w:p>
          <w:p w:rsidR="00C364DF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.2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.3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.4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Default="00C364DF" w:rsidP="005B1ACA">
            <w:pPr>
              <w:spacing w:after="48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.5</w:t>
            </w:r>
            <w:r>
              <w:rPr>
                <w:rFonts w:asciiTheme="minorHAnsi" w:hAnsiTheme="minorHAnsi"/>
              </w:rPr>
              <w:t>: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E57816">
            <w:pPr>
              <w:rPr>
                <w:rFonts w:asciiTheme="minorHAnsi" w:hAnsiTheme="minorHAnsi"/>
              </w:rPr>
            </w:pPr>
          </w:p>
        </w:tc>
      </w:tr>
      <w:tr w:rsidR="00C364DF" w:rsidRPr="00645F9A" w:rsidTr="004855F9">
        <w:tc>
          <w:tcPr>
            <w:tcW w:w="14531" w:type="dxa"/>
          </w:tcPr>
          <w:p w:rsidR="00C364DF" w:rsidRPr="00645F9A" w:rsidRDefault="00C364DF" w:rsidP="00645F9A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Output (= </w:t>
            </w:r>
            <w:r w:rsidRPr="00645F9A">
              <w:rPr>
                <w:rFonts w:asciiTheme="minorHAnsi" w:hAnsiTheme="minorHAnsi"/>
                <w:b/>
              </w:rPr>
              <w:t>Resultat</w:t>
            </w:r>
            <w:r>
              <w:rPr>
                <w:rFonts w:asciiTheme="minorHAnsi" w:hAnsiTheme="minorHAnsi"/>
                <w:b/>
              </w:rPr>
              <w:t>)</w:t>
            </w:r>
            <w:r w:rsidRPr="00645F9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3</w:t>
            </w:r>
            <w:r w:rsidRPr="00645F9A">
              <w:rPr>
                <w:rFonts w:asciiTheme="minorHAnsi" w:hAnsiTheme="minorHAnsi"/>
                <w:b/>
              </w:rPr>
              <w:t xml:space="preserve">: </w:t>
            </w:r>
          </w:p>
          <w:p w:rsidR="00C364DF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.2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.3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.4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E57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.5</w:t>
            </w:r>
            <w:r>
              <w:rPr>
                <w:rFonts w:asciiTheme="minorHAnsi" w:hAnsiTheme="minorHAnsi"/>
              </w:rPr>
              <w:t>: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</w:tc>
      </w:tr>
    </w:tbl>
    <w:p w:rsidR="00664037" w:rsidRPr="00645F9A" w:rsidRDefault="00664037" w:rsidP="00F60C41">
      <w:pPr>
        <w:rPr>
          <w:rFonts w:asciiTheme="minorHAnsi" w:hAnsiTheme="minorHAnsi"/>
          <w:b/>
          <w:bCs/>
          <w:sz w:val="24"/>
          <w:szCs w:val="24"/>
        </w:rPr>
      </w:pPr>
    </w:p>
    <w:sectPr w:rsidR="00664037" w:rsidRPr="00645F9A" w:rsidSect="00D37914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851" w:right="1134" w:bottom="851" w:left="1134" w:header="1531" w:footer="595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7A" w:rsidRDefault="00DA487A">
      <w:r>
        <w:separator/>
      </w:r>
    </w:p>
  </w:endnote>
  <w:endnote w:type="continuationSeparator" w:id="0">
    <w:p w:rsidR="00DA487A" w:rsidRDefault="00D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B8" w:rsidRDefault="00AD3AB8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>
      <w:rPr>
        <w:color w:val="000000"/>
      </w:rPr>
      <w:t>|</w:t>
    </w:r>
    <w:r>
      <w:t xml:space="preserve"> </w:t>
    </w:r>
    <w:r>
      <w:rPr>
        <w:color w:val="000000"/>
      </w:rPr>
      <w:t>Entwicklungspartnerschaften</w:t>
    </w:r>
  </w:p>
  <w:p w:rsidR="00AD3AB8" w:rsidRDefault="00AD3A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7A" w:rsidRDefault="00DA487A">
      <w:r>
        <w:separator/>
      </w:r>
    </w:p>
  </w:footnote>
  <w:footnote w:type="continuationSeparator" w:id="0">
    <w:p w:rsidR="00DA487A" w:rsidRDefault="00DA487A">
      <w:r>
        <w:continuationSeparator/>
      </w:r>
    </w:p>
  </w:footnote>
  <w:footnote w:id="1">
    <w:p w:rsidR="00A35439" w:rsidRDefault="00A35439">
      <w:pPr>
        <w:pStyle w:val="Funotentext"/>
      </w:pPr>
      <w:r>
        <w:rPr>
          <w:rStyle w:val="Funotenzeichen"/>
        </w:rPr>
        <w:footnoteRef/>
      </w:r>
      <w:r>
        <w:t xml:space="preserve"> N</w:t>
      </w:r>
      <w:r w:rsidRPr="00A35439">
        <w:rPr>
          <w:sz w:val="16"/>
          <w:szCs w:val="16"/>
        </w:rPr>
        <w:t>icht mehr als 1 – 3 Indikatoren pro Resultat</w:t>
      </w:r>
      <w:r>
        <w:rPr>
          <w:sz w:val="16"/>
          <w:szCs w:val="16"/>
        </w:rPr>
        <w:t xml:space="preserve"> </w:t>
      </w:r>
      <w:r w:rsidR="005814AC">
        <w:rPr>
          <w:sz w:val="16"/>
          <w:szCs w:val="16"/>
        </w:rPr>
        <w:t>mit Angabe von k</w:t>
      </w:r>
      <w:r>
        <w:rPr>
          <w:sz w:val="16"/>
          <w:szCs w:val="16"/>
        </w:rPr>
        <w:t>onkreten Zahlen oder Prozentsätzen</w:t>
      </w:r>
      <w:r w:rsidR="005814AC">
        <w:rPr>
          <w:sz w:val="16"/>
          <w:szCs w:val="16"/>
        </w:rPr>
        <w:t>,</w:t>
      </w:r>
      <w:r>
        <w:rPr>
          <w:sz w:val="16"/>
          <w:szCs w:val="16"/>
        </w:rPr>
        <w:t xml:space="preserve"> die bis Projektende erreicht werden sollen. </w:t>
      </w:r>
    </w:p>
  </w:footnote>
  <w:footnote w:id="2">
    <w:p w:rsidR="00E01F64" w:rsidRDefault="00E01F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1F64">
        <w:rPr>
          <w:sz w:val="16"/>
          <w:szCs w:val="16"/>
        </w:rPr>
        <w:t xml:space="preserve">Quellen der Nachweisbarkeit sind </w:t>
      </w:r>
      <w:proofErr w:type="spellStart"/>
      <w:r w:rsidRPr="00E01F64">
        <w:rPr>
          <w:sz w:val="16"/>
          <w:szCs w:val="16"/>
        </w:rPr>
        <w:t>z.Bsp</w:t>
      </w:r>
      <w:proofErr w:type="spellEnd"/>
      <w:r w:rsidRPr="00E01F64">
        <w:rPr>
          <w:sz w:val="16"/>
          <w:szCs w:val="16"/>
        </w:rPr>
        <w:t>. Listen von Teilnehmenden, Studien, Testresultate, Verteilungslisten …</w:t>
      </w:r>
    </w:p>
  </w:footnote>
  <w:footnote w:id="3">
    <w:p w:rsidR="00E01F64" w:rsidRDefault="00E01F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1F64">
        <w:rPr>
          <w:sz w:val="16"/>
          <w:szCs w:val="16"/>
        </w:rPr>
        <w:t>Auflistung der wesentlichen Risiken, die einen Einfluss auf die Projektumsetzung haben können</w:t>
      </w:r>
      <w:r>
        <w:rPr>
          <w:sz w:val="16"/>
          <w:szCs w:val="16"/>
        </w:rPr>
        <w:t xml:space="preserve"> und Auflistung von Annahmen, welche Bedingungen gegeben sein müssen, damit eine erfolgreiche Projektumsetzung möglich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B8" w:rsidRDefault="009D6E9A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5D2AD6FF" wp14:editId="4F86E9C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432435" cy="432435"/>
              <wp:effectExtent l="0" t="0" r="0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432435"/>
                        <a:chOff x="567" y="567"/>
                        <a:chExt cx="681" cy="681"/>
                      </a:xfrm>
                    </wpg:grpSpPr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"/>
                      <wps:cNvSpPr>
                        <a:spLocks noChangeArrowheads="1"/>
                      </wps:cNvSpPr>
                      <wps:spPr bwMode="auto">
                        <a:xfrm>
                          <a:off x="1021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69665" id="Group 16" o:spid="_x0000_s1026" style="position:absolute;margin-left:28.35pt;margin-top:28.35pt;width:34.05pt;height:34.05pt;z-index:251657728;mso-position-horizontal-relative:page;mso-position-vertical-relative:page" coordorigin="567,567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" o:allowincell="f">
              <v:rect id="Rectangle 14" o:spid="_x0000_s1027" style="position:absolute;left:567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/>
              <v:rect id="Rectangle 15" o:spid="_x0000_s1028" style="position:absolute;left:1021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5C240EC" wp14:editId="08414CDE">
              <wp:simplePos x="0" y="0"/>
              <wp:positionH relativeFrom="page">
                <wp:posOffset>6769100</wp:posOffset>
              </wp:positionH>
              <wp:positionV relativeFrom="page">
                <wp:posOffset>648335</wp:posOffset>
              </wp:positionV>
              <wp:extent cx="144145" cy="14414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534D2" id="Rectangle 6" o:spid="_x0000_s1026" style="position:absolute;margin-left:533pt;margin-top:51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gf6wIAADM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" o:allowincell="f" stroked="f">
              <w10:wrap anchorx="page" anchory="page"/>
              <w10:anchorlock/>
            </v:rect>
          </w:pict>
        </mc:Fallback>
      </mc:AlternateContent>
    </w:r>
    <w:r w:rsidR="00AD3AB8">
      <w:t>richtlinien</w:t>
    </w:r>
  </w:p>
  <w:p w:rsidR="00AD3AB8" w:rsidRDefault="00AD3A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B8" w:rsidRDefault="00A35439">
    <w:pPr>
      <w:pStyle w:val="Kopfzeile"/>
      <w:jc w:val="right"/>
    </w:pPr>
    <w:r w:rsidRPr="00A35439">
      <w:t xml:space="preserve"> </w:t>
    </w:r>
  </w:p>
  <w:p w:rsidR="00AD3AB8" w:rsidRDefault="00AD3A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4" w:rsidRDefault="00D37914">
    <w:pPr>
      <w:pStyle w:val="Kopfzeile"/>
    </w:pPr>
    <w:r>
      <w:rPr>
        <w:rFonts w:asciiTheme="minorHAnsi" w:hAnsiTheme="minorHAnsi"/>
        <w:noProof/>
        <w:szCs w:val="24"/>
        <w:lang w:eastAsia="de-AT"/>
      </w:rPr>
      <w:drawing>
        <wp:anchor distT="0" distB="0" distL="114300" distR="114300" simplePos="0" relativeHeight="251659776" behindDoc="0" locked="0" layoutInCell="1" allowOverlap="1" wp14:anchorId="4B50EE64" wp14:editId="7AD63FCD">
          <wp:simplePos x="0" y="0"/>
          <wp:positionH relativeFrom="margin">
            <wp:align>right</wp:align>
          </wp:positionH>
          <wp:positionV relativeFrom="margin">
            <wp:posOffset>-781050</wp:posOffset>
          </wp:positionV>
          <wp:extent cx="2051050" cy="657860"/>
          <wp:effectExtent l="0" t="0" r="6350" b="8890"/>
          <wp:wrapSquare wrapText="bothSides"/>
          <wp:docPr id="12" name="Grafik 12" descr="Logo Vorarlberg unser Land mit Wappen." title="Logo Vorarlberg unser Land mit Wapp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70F1E"/>
    <w:multiLevelType w:val="hybridMultilevel"/>
    <w:tmpl w:val="5418A30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0D63762"/>
    <w:multiLevelType w:val="multilevel"/>
    <w:tmpl w:val="D100A91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856B4"/>
    <w:multiLevelType w:val="hybridMultilevel"/>
    <w:tmpl w:val="D4044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D13C9"/>
    <w:multiLevelType w:val="hybridMultilevel"/>
    <w:tmpl w:val="8B6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222C5"/>
    <w:multiLevelType w:val="hybridMultilevel"/>
    <w:tmpl w:val="26DE75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042"/>
    <w:multiLevelType w:val="hybridMultilevel"/>
    <w:tmpl w:val="13DA1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54112"/>
    <w:multiLevelType w:val="hybridMultilevel"/>
    <w:tmpl w:val="120CC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63DE"/>
    <w:multiLevelType w:val="hybridMultilevel"/>
    <w:tmpl w:val="042A3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E8AA5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F487A"/>
    <w:multiLevelType w:val="hybridMultilevel"/>
    <w:tmpl w:val="63948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D5E92"/>
    <w:multiLevelType w:val="hybridMultilevel"/>
    <w:tmpl w:val="1C7C0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5E08"/>
    <w:multiLevelType w:val="hybridMultilevel"/>
    <w:tmpl w:val="54ACCDE0"/>
    <w:lvl w:ilvl="0" w:tplc="579C6B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4FAA"/>
    <w:multiLevelType w:val="multilevel"/>
    <w:tmpl w:val="F3886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2F7D74"/>
    <w:multiLevelType w:val="hybridMultilevel"/>
    <w:tmpl w:val="2D06AAE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A15EAF"/>
    <w:multiLevelType w:val="hybridMultilevel"/>
    <w:tmpl w:val="45901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F08FA"/>
    <w:multiLevelType w:val="hybridMultilevel"/>
    <w:tmpl w:val="433E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1A4592"/>
    <w:multiLevelType w:val="hybridMultilevel"/>
    <w:tmpl w:val="63203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F2A23"/>
    <w:multiLevelType w:val="hybridMultilevel"/>
    <w:tmpl w:val="71A09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652DB"/>
    <w:multiLevelType w:val="hybridMultilevel"/>
    <w:tmpl w:val="01509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00B65"/>
    <w:multiLevelType w:val="hybridMultilevel"/>
    <w:tmpl w:val="B7606B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56B0F"/>
    <w:multiLevelType w:val="hybridMultilevel"/>
    <w:tmpl w:val="CC3A7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C70FC"/>
    <w:multiLevelType w:val="multilevel"/>
    <w:tmpl w:val="6BEE0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306E29"/>
    <w:multiLevelType w:val="hybridMultilevel"/>
    <w:tmpl w:val="F9FA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D1FC9"/>
    <w:multiLevelType w:val="hybridMultilevel"/>
    <w:tmpl w:val="CD221726"/>
    <w:lvl w:ilvl="0" w:tplc="579C6BEE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814C3B"/>
    <w:multiLevelType w:val="hybridMultilevel"/>
    <w:tmpl w:val="FBC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F23AB"/>
    <w:multiLevelType w:val="hybridMultilevel"/>
    <w:tmpl w:val="A79CB6CE"/>
    <w:lvl w:ilvl="0" w:tplc="579C6B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3FAD236D"/>
    <w:multiLevelType w:val="hybridMultilevel"/>
    <w:tmpl w:val="88941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31E73"/>
    <w:multiLevelType w:val="hybridMultilevel"/>
    <w:tmpl w:val="95FA3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C5267"/>
    <w:multiLevelType w:val="hybridMultilevel"/>
    <w:tmpl w:val="FCC49E3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42BD7EC1"/>
    <w:multiLevelType w:val="hybridMultilevel"/>
    <w:tmpl w:val="EA16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21D84"/>
    <w:multiLevelType w:val="hybridMultilevel"/>
    <w:tmpl w:val="08EA5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B65F6"/>
    <w:multiLevelType w:val="hybridMultilevel"/>
    <w:tmpl w:val="CCB25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B6A98"/>
    <w:multiLevelType w:val="multilevel"/>
    <w:tmpl w:val="00C49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6D6FDA"/>
    <w:multiLevelType w:val="hybridMultilevel"/>
    <w:tmpl w:val="78E6AB80"/>
    <w:lvl w:ilvl="0" w:tplc="579C6BE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E13F16"/>
    <w:multiLevelType w:val="hybridMultilevel"/>
    <w:tmpl w:val="BC580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8664C"/>
    <w:multiLevelType w:val="hybridMultilevel"/>
    <w:tmpl w:val="5962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C2706A"/>
    <w:multiLevelType w:val="hybridMultilevel"/>
    <w:tmpl w:val="A8F8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795897"/>
    <w:multiLevelType w:val="hybridMultilevel"/>
    <w:tmpl w:val="A37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FB789B"/>
    <w:multiLevelType w:val="hybridMultilevel"/>
    <w:tmpl w:val="EA6C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B3B3F"/>
    <w:multiLevelType w:val="hybridMultilevel"/>
    <w:tmpl w:val="3D96F334"/>
    <w:lvl w:ilvl="0" w:tplc="06204C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6D0F97"/>
    <w:multiLevelType w:val="multilevel"/>
    <w:tmpl w:val="552623A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61B24EA"/>
    <w:multiLevelType w:val="hybridMultilevel"/>
    <w:tmpl w:val="1138DEF0"/>
    <w:lvl w:ilvl="0" w:tplc="E0E8AA5C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569D019D"/>
    <w:multiLevelType w:val="hybridMultilevel"/>
    <w:tmpl w:val="3D8A3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403D9"/>
    <w:multiLevelType w:val="hybridMultilevel"/>
    <w:tmpl w:val="A0F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8214E"/>
    <w:multiLevelType w:val="hybridMultilevel"/>
    <w:tmpl w:val="E2906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F74B9D"/>
    <w:multiLevelType w:val="hybridMultilevel"/>
    <w:tmpl w:val="188E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012984"/>
    <w:multiLevelType w:val="hybridMultilevel"/>
    <w:tmpl w:val="E4926590"/>
    <w:lvl w:ilvl="0" w:tplc="26364AF6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C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DF6F72"/>
    <w:multiLevelType w:val="hybridMultilevel"/>
    <w:tmpl w:val="09E26A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74684"/>
    <w:multiLevelType w:val="hybridMultilevel"/>
    <w:tmpl w:val="095A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A6394C"/>
    <w:multiLevelType w:val="hybridMultilevel"/>
    <w:tmpl w:val="D794D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A474E7"/>
    <w:multiLevelType w:val="hybridMultilevel"/>
    <w:tmpl w:val="4872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910F42"/>
    <w:multiLevelType w:val="multilevel"/>
    <w:tmpl w:val="8EDC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39F0E6A"/>
    <w:multiLevelType w:val="hybridMultilevel"/>
    <w:tmpl w:val="EA10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8D215E"/>
    <w:multiLevelType w:val="hybridMultilevel"/>
    <w:tmpl w:val="7D4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AE59FE"/>
    <w:multiLevelType w:val="hybridMultilevel"/>
    <w:tmpl w:val="4BA2D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B073F5"/>
    <w:multiLevelType w:val="hybridMultilevel"/>
    <w:tmpl w:val="9F564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1105A1"/>
    <w:multiLevelType w:val="hybridMultilevel"/>
    <w:tmpl w:val="2E1EA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314DE0"/>
    <w:multiLevelType w:val="hybridMultilevel"/>
    <w:tmpl w:val="B9F21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E82BB2"/>
    <w:multiLevelType w:val="multilevel"/>
    <w:tmpl w:val="B89CF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92D747E"/>
    <w:multiLevelType w:val="hybridMultilevel"/>
    <w:tmpl w:val="C92A0F30"/>
    <w:lvl w:ilvl="0" w:tplc="579C6B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DB025C2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5E07F5"/>
    <w:multiLevelType w:val="hybridMultilevel"/>
    <w:tmpl w:val="D610C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B0F8D"/>
    <w:multiLevelType w:val="hybridMultilevel"/>
    <w:tmpl w:val="79368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40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13"/>
  </w:num>
  <w:num w:numId="7">
    <w:abstractNumId w:val="25"/>
  </w:num>
  <w:num w:numId="8">
    <w:abstractNumId w:val="11"/>
  </w:num>
  <w:num w:numId="9">
    <w:abstractNumId w:val="33"/>
  </w:num>
  <w:num w:numId="10">
    <w:abstractNumId w:val="60"/>
  </w:num>
  <w:num w:numId="11">
    <w:abstractNumId w:val="23"/>
  </w:num>
  <w:num w:numId="12">
    <w:abstractNumId w:val="58"/>
  </w:num>
  <w:num w:numId="13">
    <w:abstractNumId w:val="1"/>
  </w:num>
  <w:num w:numId="14">
    <w:abstractNumId w:val="44"/>
  </w:num>
  <w:num w:numId="15">
    <w:abstractNumId w:val="53"/>
  </w:num>
  <w:num w:numId="16">
    <w:abstractNumId w:val="36"/>
  </w:num>
  <w:num w:numId="17">
    <w:abstractNumId w:val="24"/>
  </w:num>
  <w:num w:numId="18">
    <w:abstractNumId w:val="35"/>
  </w:num>
  <w:num w:numId="19">
    <w:abstractNumId w:val="22"/>
  </w:num>
  <w:num w:numId="20">
    <w:abstractNumId w:val="49"/>
  </w:num>
  <w:num w:numId="21">
    <w:abstractNumId w:val="4"/>
  </w:num>
  <w:num w:numId="22">
    <w:abstractNumId w:val="3"/>
  </w:num>
  <w:num w:numId="23">
    <w:abstractNumId w:val="59"/>
  </w:num>
  <w:num w:numId="24">
    <w:abstractNumId w:val="16"/>
  </w:num>
  <w:num w:numId="25">
    <w:abstractNumId w:val="18"/>
  </w:num>
  <w:num w:numId="26">
    <w:abstractNumId w:val="61"/>
  </w:num>
  <w:num w:numId="27">
    <w:abstractNumId w:val="15"/>
  </w:num>
  <w:num w:numId="28">
    <w:abstractNumId w:val="46"/>
  </w:num>
  <w:num w:numId="29">
    <w:abstractNumId w:val="12"/>
  </w:num>
  <w:num w:numId="30">
    <w:abstractNumId w:val="27"/>
  </w:num>
  <w:num w:numId="31">
    <w:abstractNumId w:val="21"/>
  </w:num>
  <w:num w:numId="32">
    <w:abstractNumId w:val="20"/>
  </w:num>
  <w:num w:numId="33">
    <w:abstractNumId w:val="14"/>
  </w:num>
  <w:num w:numId="34">
    <w:abstractNumId w:val="32"/>
  </w:num>
  <w:num w:numId="35">
    <w:abstractNumId w:val="41"/>
  </w:num>
  <w:num w:numId="36">
    <w:abstractNumId w:val="52"/>
  </w:num>
  <w:num w:numId="37">
    <w:abstractNumId w:val="2"/>
  </w:num>
  <w:num w:numId="38">
    <w:abstractNumId w:val="28"/>
  </w:num>
  <w:num w:numId="39">
    <w:abstractNumId w:val="7"/>
  </w:num>
  <w:num w:numId="40">
    <w:abstractNumId w:val="26"/>
  </w:num>
  <w:num w:numId="41">
    <w:abstractNumId w:val="34"/>
  </w:num>
  <w:num w:numId="42">
    <w:abstractNumId w:val="57"/>
  </w:num>
  <w:num w:numId="43">
    <w:abstractNumId w:val="45"/>
  </w:num>
  <w:num w:numId="44">
    <w:abstractNumId w:val="56"/>
  </w:num>
  <w:num w:numId="45">
    <w:abstractNumId w:val="43"/>
  </w:num>
  <w:num w:numId="46">
    <w:abstractNumId w:val="30"/>
  </w:num>
  <w:num w:numId="47">
    <w:abstractNumId w:val="50"/>
  </w:num>
  <w:num w:numId="48">
    <w:abstractNumId w:val="17"/>
  </w:num>
  <w:num w:numId="49">
    <w:abstractNumId w:val="54"/>
  </w:num>
  <w:num w:numId="50">
    <w:abstractNumId w:val="37"/>
  </w:num>
  <w:num w:numId="51">
    <w:abstractNumId w:val="6"/>
  </w:num>
  <w:num w:numId="52">
    <w:abstractNumId w:val="39"/>
  </w:num>
  <w:num w:numId="53">
    <w:abstractNumId w:val="31"/>
  </w:num>
  <w:num w:numId="54">
    <w:abstractNumId w:val="62"/>
  </w:num>
  <w:num w:numId="55">
    <w:abstractNumId w:val="51"/>
  </w:num>
  <w:num w:numId="56">
    <w:abstractNumId w:val="10"/>
  </w:num>
  <w:num w:numId="57">
    <w:abstractNumId w:val="9"/>
  </w:num>
  <w:num w:numId="5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55"/>
  </w:num>
  <w:num w:numId="61">
    <w:abstractNumId w:val="29"/>
  </w:num>
  <w:num w:numId="62">
    <w:abstractNumId w:val="8"/>
  </w:num>
  <w:num w:numId="63">
    <w:abstractNumId w:val="5"/>
  </w:num>
  <w:num w:numId="64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81"/>
    <w:rsid w:val="0000071D"/>
    <w:rsid w:val="00007955"/>
    <w:rsid w:val="00013008"/>
    <w:rsid w:val="000142E6"/>
    <w:rsid w:val="00014481"/>
    <w:rsid w:val="00017CE2"/>
    <w:rsid w:val="00020771"/>
    <w:rsid w:val="00022E1D"/>
    <w:rsid w:val="00023215"/>
    <w:rsid w:val="00023D6B"/>
    <w:rsid w:val="00024CC3"/>
    <w:rsid w:val="00025D17"/>
    <w:rsid w:val="000275BE"/>
    <w:rsid w:val="00027A68"/>
    <w:rsid w:val="000321B1"/>
    <w:rsid w:val="00032A0E"/>
    <w:rsid w:val="0003651A"/>
    <w:rsid w:val="00036697"/>
    <w:rsid w:val="00040B5B"/>
    <w:rsid w:val="00041EE5"/>
    <w:rsid w:val="00047AB2"/>
    <w:rsid w:val="0005199C"/>
    <w:rsid w:val="00051E11"/>
    <w:rsid w:val="000526F6"/>
    <w:rsid w:val="00052A4C"/>
    <w:rsid w:val="00054EAF"/>
    <w:rsid w:val="00057970"/>
    <w:rsid w:val="0006010B"/>
    <w:rsid w:val="000607F5"/>
    <w:rsid w:val="000609C3"/>
    <w:rsid w:val="000627E1"/>
    <w:rsid w:val="0006643F"/>
    <w:rsid w:val="000710D0"/>
    <w:rsid w:val="00071347"/>
    <w:rsid w:val="000828B4"/>
    <w:rsid w:val="000838B3"/>
    <w:rsid w:val="000848B3"/>
    <w:rsid w:val="00086039"/>
    <w:rsid w:val="00093700"/>
    <w:rsid w:val="000938A2"/>
    <w:rsid w:val="00095706"/>
    <w:rsid w:val="000978DD"/>
    <w:rsid w:val="000A3B14"/>
    <w:rsid w:val="000A46D6"/>
    <w:rsid w:val="000A5965"/>
    <w:rsid w:val="000A5CCB"/>
    <w:rsid w:val="000A6C75"/>
    <w:rsid w:val="000B1072"/>
    <w:rsid w:val="000B2A49"/>
    <w:rsid w:val="000B2DE6"/>
    <w:rsid w:val="000B3333"/>
    <w:rsid w:val="000B4F91"/>
    <w:rsid w:val="000C0638"/>
    <w:rsid w:val="000C4839"/>
    <w:rsid w:val="000C536A"/>
    <w:rsid w:val="000C5441"/>
    <w:rsid w:val="000C6572"/>
    <w:rsid w:val="000D2570"/>
    <w:rsid w:val="000D2F4A"/>
    <w:rsid w:val="000D641F"/>
    <w:rsid w:val="000E1B59"/>
    <w:rsid w:val="000E2DA8"/>
    <w:rsid w:val="000E4B22"/>
    <w:rsid w:val="000E7A5E"/>
    <w:rsid w:val="000E7DC6"/>
    <w:rsid w:val="000F0313"/>
    <w:rsid w:val="000F4AF6"/>
    <w:rsid w:val="000F67B9"/>
    <w:rsid w:val="00101EC1"/>
    <w:rsid w:val="00103843"/>
    <w:rsid w:val="00105571"/>
    <w:rsid w:val="00106B94"/>
    <w:rsid w:val="00114746"/>
    <w:rsid w:val="0011585C"/>
    <w:rsid w:val="0011613D"/>
    <w:rsid w:val="00117482"/>
    <w:rsid w:val="001178D5"/>
    <w:rsid w:val="00121127"/>
    <w:rsid w:val="001216FC"/>
    <w:rsid w:val="00122361"/>
    <w:rsid w:val="001244C4"/>
    <w:rsid w:val="00125880"/>
    <w:rsid w:val="00127502"/>
    <w:rsid w:val="00133CEA"/>
    <w:rsid w:val="00134D90"/>
    <w:rsid w:val="00136FE6"/>
    <w:rsid w:val="00143955"/>
    <w:rsid w:val="00147E76"/>
    <w:rsid w:val="00151E48"/>
    <w:rsid w:val="00156481"/>
    <w:rsid w:val="00157496"/>
    <w:rsid w:val="001677E2"/>
    <w:rsid w:val="00170EA4"/>
    <w:rsid w:val="00171FBA"/>
    <w:rsid w:val="00175463"/>
    <w:rsid w:val="00177938"/>
    <w:rsid w:val="0018147D"/>
    <w:rsid w:val="001844A4"/>
    <w:rsid w:val="00184B63"/>
    <w:rsid w:val="00185230"/>
    <w:rsid w:val="00185933"/>
    <w:rsid w:val="00187982"/>
    <w:rsid w:val="00187D5E"/>
    <w:rsid w:val="001901A0"/>
    <w:rsid w:val="001913EF"/>
    <w:rsid w:val="001924C7"/>
    <w:rsid w:val="00192633"/>
    <w:rsid w:val="00193DBF"/>
    <w:rsid w:val="001A08D2"/>
    <w:rsid w:val="001A0C24"/>
    <w:rsid w:val="001A2968"/>
    <w:rsid w:val="001A3EE4"/>
    <w:rsid w:val="001A4568"/>
    <w:rsid w:val="001A5B73"/>
    <w:rsid w:val="001A77FC"/>
    <w:rsid w:val="001A780C"/>
    <w:rsid w:val="001B2990"/>
    <w:rsid w:val="001B4F67"/>
    <w:rsid w:val="001C1D90"/>
    <w:rsid w:val="001C4C0C"/>
    <w:rsid w:val="001C4D4A"/>
    <w:rsid w:val="001C563A"/>
    <w:rsid w:val="001C71B5"/>
    <w:rsid w:val="001D00B5"/>
    <w:rsid w:val="001D1B26"/>
    <w:rsid w:val="001D21EB"/>
    <w:rsid w:val="001D34E0"/>
    <w:rsid w:val="001D44BA"/>
    <w:rsid w:val="001D4CFC"/>
    <w:rsid w:val="001D6A5D"/>
    <w:rsid w:val="001D6F42"/>
    <w:rsid w:val="001D76A2"/>
    <w:rsid w:val="001E034B"/>
    <w:rsid w:val="001E0B01"/>
    <w:rsid w:val="001E3806"/>
    <w:rsid w:val="001E4521"/>
    <w:rsid w:val="001E5CDF"/>
    <w:rsid w:val="001E7583"/>
    <w:rsid w:val="001F02AF"/>
    <w:rsid w:val="001F2C7E"/>
    <w:rsid w:val="001F3B2C"/>
    <w:rsid w:val="001F685C"/>
    <w:rsid w:val="001F76C5"/>
    <w:rsid w:val="00200497"/>
    <w:rsid w:val="00202D5F"/>
    <w:rsid w:val="00203AD4"/>
    <w:rsid w:val="00205C44"/>
    <w:rsid w:val="0020785A"/>
    <w:rsid w:val="002116EF"/>
    <w:rsid w:val="00214702"/>
    <w:rsid w:val="002177AB"/>
    <w:rsid w:val="00217889"/>
    <w:rsid w:val="00220EE9"/>
    <w:rsid w:val="00223626"/>
    <w:rsid w:val="0023087D"/>
    <w:rsid w:val="00232C58"/>
    <w:rsid w:val="002346A6"/>
    <w:rsid w:val="00235C39"/>
    <w:rsid w:val="00246E9D"/>
    <w:rsid w:val="002534F7"/>
    <w:rsid w:val="002542FD"/>
    <w:rsid w:val="00254643"/>
    <w:rsid w:val="002557BA"/>
    <w:rsid w:val="0026048D"/>
    <w:rsid w:val="0026121D"/>
    <w:rsid w:val="0026204A"/>
    <w:rsid w:val="00265E16"/>
    <w:rsid w:val="00270CA3"/>
    <w:rsid w:val="002735AC"/>
    <w:rsid w:val="0027372B"/>
    <w:rsid w:val="002808DD"/>
    <w:rsid w:val="002830E4"/>
    <w:rsid w:val="00284619"/>
    <w:rsid w:val="00291A8E"/>
    <w:rsid w:val="00292220"/>
    <w:rsid w:val="00292798"/>
    <w:rsid w:val="002954BA"/>
    <w:rsid w:val="002954F4"/>
    <w:rsid w:val="00297BC4"/>
    <w:rsid w:val="00297BE4"/>
    <w:rsid w:val="002A0C2B"/>
    <w:rsid w:val="002A1EE2"/>
    <w:rsid w:val="002A2816"/>
    <w:rsid w:val="002A35D4"/>
    <w:rsid w:val="002A43D4"/>
    <w:rsid w:val="002B14DB"/>
    <w:rsid w:val="002B1FC8"/>
    <w:rsid w:val="002B3FD2"/>
    <w:rsid w:val="002B5C70"/>
    <w:rsid w:val="002B7F0C"/>
    <w:rsid w:val="002C6530"/>
    <w:rsid w:val="002D3DC8"/>
    <w:rsid w:val="002D41BE"/>
    <w:rsid w:val="002D77BF"/>
    <w:rsid w:val="002E0DAC"/>
    <w:rsid w:val="002E104A"/>
    <w:rsid w:val="002E3BEB"/>
    <w:rsid w:val="002E55B9"/>
    <w:rsid w:val="002E62F2"/>
    <w:rsid w:val="002F59CB"/>
    <w:rsid w:val="00304F18"/>
    <w:rsid w:val="00306D4D"/>
    <w:rsid w:val="00307208"/>
    <w:rsid w:val="0031021F"/>
    <w:rsid w:val="00311057"/>
    <w:rsid w:val="00311D96"/>
    <w:rsid w:val="00313967"/>
    <w:rsid w:val="0031411E"/>
    <w:rsid w:val="00324D5C"/>
    <w:rsid w:val="00332F0A"/>
    <w:rsid w:val="0033583C"/>
    <w:rsid w:val="00342780"/>
    <w:rsid w:val="00344636"/>
    <w:rsid w:val="0034586A"/>
    <w:rsid w:val="00346BF0"/>
    <w:rsid w:val="003526FD"/>
    <w:rsid w:val="00352710"/>
    <w:rsid w:val="00352966"/>
    <w:rsid w:val="003569D8"/>
    <w:rsid w:val="00357F09"/>
    <w:rsid w:val="00364119"/>
    <w:rsid w:val="0037050C"/>
    <w:rsid w:val="003716A6"/>
    <w:rsid w:val="00371C07"/>
    <w:rsid w:val="0037507E"/>
    <w:rsid w:val="00375647"/>
    <w:rsid w:val="00377B59"/>
    <w:rsid w:val="003808F2"/>
    <w:rsid w:val="003809F9"/>
    <w:rsid w:val="00380B34"/>
    <w:rsid w:val="0038249F"/>
    <w:rsid w:val="00384730"/>
    <w:rsid w:val="003848FB"/>
    <w:rsid w:val="00386AB6"/>
    <w:rsid w:val="00394E99"/>
    <w:rsid w:val="00397EC8"/>
    <w:rsid w:val="003A0725"/>
    <w:rsid w:val="003A2B85"/>
    <w:rsid w:val="003A4B6F"/>
    <w:rsid w:val="003B059C"/>
    <w:rsid w:val="003B15B3"/>
    <w:rsid w:val="003B2BCB"/>
    <w:rsid w:val="003B4071"/>
    <w:rsid w:val="003B6B46"/>
    <w:rsid w:val="003B7BCB"/>
    <w:rsid w:val="003C208D"/>
    <w:rsid w:val="003C2B3C"/>
    <w:rsid w:val="003D0E61"/>
    <w:rsid w:val="003D42A8"/>
    <w:rsid w:val="003D5D12"/>
    <w:rsid w:val="003E20D4"/>
    <w:rsid w:val="003E3656"/>
    <w:rsid w:val="003E4D98"/>
    <w:rsid w:val="003F295C"/>
    <w:rsid w:val="003F2FF7"/>
    <w:rsid w:val="003F460C"/>
    <w:rsid w:val="003F638E"/>
    <w:rsid w:val="003F7347"/>
    <w:rsid w:val="00402763"/>
    <w:rsid w:val="0040536E"/>
    <w:rsid w:val="00410EDF"/>
    <w:rsid w:val="00412903"/>
    <w:rsid w:val="00414329"/>
    <w:rsid w:val="0041432F"/>
    <w:rsid w:val="004153C8"/>
    <w:rsid w:val="00422E6A"/>
    <w:rsid w:val="0042483E"/>
    <w:rsid w:val="00425192"/>
    <w:rsid w:val="00426448"/>
    <w:rsid w:val="0042684B"/>
    <w:rsid w:val="00430300"/>
    <w:rsid w:val="00430DF3"/>
    <w:rsid w:val="004315E7"/>
    <w:rsid w:val="00431F36"/>
    <w:rsid w:val="00435A96"/>
    <w:rsid w:val="00436A9C"/>
    <w:rsid w:val="004372DD"/>
    <w:rsid w:val="00437ADB"/>
    <w:rsid w:val="00443C80"/>
    <w:rsid w:val="00451BF9"/>
    <w:rsid w:val="00453F6C"/>
    <w:rsid w:val="004547BE"/>
    <w:rsid w:val="00460171"/>
    <w:rsid w:val="00460BDD"/>
    <w:rsid w:val="0046130E"/>
    <w:rsid w:val="0046238C"/>
    <w:rsid w:val="00462C7A"/>
    <w:rsid w:val="004633AA"/>
    <w:rsid w:val="00463D52"/>
    <w:rsid w:val="00463ED0"/>
    <w:rsid w:val="00464372"/>
    <w:rsid w:val="00470AB2"/>
    <w:rsid w:val="004728AC"/>
    <w:rsid w:val="00473A04"/>
    <w:rsid w:val="0047686F"/>
    <w:rsid w:val="0048427E"/>
    <w:rsid w:val="00487457"/>
    <w:rsid w:val="0049120D"/>
    <w:rsid w:val="00492138"/>
    <w:rsid w:val="0049382E"/>
    <w:rsid w:val="004940DC"/>
    <w:rsid w:val="00495E80"/>
    <w:rsid w:val="004960AE"/>
    <w:rsid w:val="00497300"/>
    <w:rsid w:val="00497F7A"/>
    <w:rsid w:val="004A55F0"/>
    <w:rsid w:val="004A65D2"/>
    <w:rsid w:val="004B00E8"/>
    <w:rsid w:val="004B4E46"/>
    <w:rsid w:val="004B70E8"/>
    <w:rsid w:val="004B7454"/>
    <w:rsid w:val="004C2579"/>
    <w:rsid w:val="004C2CD9"/>
    <w:rsid w:val="004C3415"/>
    <w:rsid w:val="004D14FE"/>
    <w:rsid w:val="004D5DCF"/>
    <w:rsid w:val="004D76A2"/>
    <w:rsid w:val="004E0BF9"/>
    <w:rsid w:val="004E1E16"/>
    <w:rsid w:val="004E2C88"/>
    <w:rsid w:val="004E321F"/>
    <w:rsid w:val="004F2AED"/>
    <w:rsid w:val="004F434D"/>
    <w:rsid w:val="004F5AD4"/>
    <w:rsid w:val="004F5EAD"/>
    <w:rsid w:val="004F6487"/>
    <w:rsid w:val="00501F52"/>
    <w:rsid w:val="005042EB"/>
    <w:rsid w:val="0050493E"/>
    <w:rsid w:val="00504C74"/>
    <w:rsid w:val="00504E7C"/>
    <w:rsid w:val="005064DB"/>
    <w:rsid w:val="005065B6"/>
    <w:rsid w:val="00506D37"/>
    <w:rsid w:val="0050777B"/>
    <w:rsid w:val="00512A30"/>
    <w:rsid w:val="00513E67"/>
    <w:rsid w:val="0051543D"/>
    <w:rsid w:val="00517EBB"/>
    <w:rsid w:val="00522239"/>
    <w:rsid w:val="00524F85"/>
    <w:rsid w:val="005328DF"/>
    <w:rsid w:val="0053538F"/>
    <w:rsid w:val="00541733"/>
    <w:rsid w:val="00541B6F"/>
    <w:rsid w:val="00545B75"/>
    <w:rsid w:val="005518E0"/>
    <w:rsid w:val="00555920"/>
    <w:rsid w:val="00566852"/>
    <w:rsid w:val="00567B21"/>
    <w:rsid w:val="00571349"/>
    <w:rsid w:val="005747F8"/>
    <w:rsid w:val="00580568"/>
    <w:rsid w:val="005814AC"/>
    <w:rsid w:val="00583F07"/>
    <w:rsid w:val="00585BA1"/>
    <w:rsid w:val="0059024D"/>
    <w:rsid w:val="00590255"/>
    <w:rsid w:val="005907A9"/>
    <w:rsid w:val="00592C47"/>
    <w:rsid w:val="0059540E"/>
    <w:rsid w:val="00595CC1"/>
    <w:rsid w:val="005A31F8"/>
    <w:rsid w:val="005A3884"/>
    <w:rsid w:val="005A696E"/>
    <w:rsid w:val="005A7330"/>
    <w:rsid w:val="005B02E3"/>
    <w:rsid w:val="005B16A0"/>
    <w:rsid w:val="005B1ACA"/>
    <w:rsid w:val="005B55E7"/>
    <w:rsid w:val="005C1932"/>
    <w:rsid w:val="005C19D4"/>
    <w:rsid w:val="005C2B64"/>
    <w:rsid w:val="005C4747"/>
    <w:rsid w:val="005D032F"/>
    <w:rsid w:val="005D51DC"/>
    <w:rsid w:val="005D53E1"/>
    <w:rsid w:val="005D6D15"/>
    <w:rsid w:val="005E0CBF"/>
    <w:rsid w:val="005E11D7"/>
    <w:rsid w:val="005E22BA"/>
    <w:rsid w:val="005E2571"/>
    <w:rsid w:val="005E7B31"/>
    <w:rsid w:val="005F4B7A"/>
    <w:rsid w:val="005F6DDE"/>
    <w:rsid w:val="00602F8C"/>
    <w:rsid w:val="006033EF"/>
    <w:rsid w:val="00605F8B"/>
    <w:rsid w:val="00606E41"/>
    <w:rsid w:val="00620064"/>
    <w:rsid w:val="00622A30"/>
    <w:rsid w:val="00623DCF"/>
    <w:rsid w:val="00624816"/>
    <w:rsid w:val="006248EB"/>
    <w:rsid w:val="00625119"/>
    <w:rsid w:val="00626B21"/>
    <w:rsid w:val="00630E3D"/>
    <w:rsid w:val="006345DF"/>
    <w:rsid w:val="00635E48"/>
    <w:rsid w:val="006366E6"/>
    <w:rsid w:val="00636877"/>
    <w:rsid w:val="006453A9"/>
    <w:rsid w:val="00645467"/>
    <w:rsid w:val="00645F9A"/>
    <w:rsid w:val="00653465"/>
    <w:rsid w:val="006542B5"/>
    <w:rsid w:val="006542D8"/>
    <w:rsid w:val="006547AA"/>
    <w:rsid w:val="00655DF1"/>
    <w:rsid w:val="00656AA5"/>
    <w:rsid w:val="006604B6"/>
    <w:rsid w:val="0066307D"/>
    <w:rsid w:val="00664037"/>
    <w:rsid w:val="0066489A"/>
    <w:rsid w:val="00674C84"/>
    <w:rsid w:val="006818D5"/>
    <w:rsid w:val="0068367F"/>
    <w:rsid w:val="006906E2"/>
    <w:rsid w:val="00690C86"/>
    <w:rsid w:val="00692FDA"/>
    <w:rsid w:val="0069403E"/>
    <w:rsid w:val="006954C8"/>
    <w:rsid w:val="0069671D"/>
    <w:rsid w:val="00696B69"/>
    <w:rsid w:val="00696E7E"/>
    <w:rsid w:val="006A4E67"/>
    <w:rsid w:val="006B241B"/>
    <w:rsid w:val="006B29F9"/>
    <w:rsid w:val="006B4EE6"/>
    <w:rsid w:val="006C080A"/>
    <w:rsid w:val="006C3BC7"/>
    <w:rsid w:val="006C41DC"/>
    <w:rsid w:val="006C427A"/>
    <w:rsid w:val="006C698A"/>
    <w:rsid w:val="006D0C6D"/>
    <w:rsid w:val="006D49B2"/>
    <w:rsid w:val="006E2638"/>
    <w:rsid w:val="006E2909"/>
    <w:rsid w:val="006E48F2"/>
    <w:rsid w:val="006E688D"/>
    <w:rsid w:val="006E7B4C"/>
    <w:rsid w:val="006F4ABB"/>
    <w:rsid w:val="006F53BA"/>
    <w:rsid w:val="006F6866"/>
    <w:rsid w:val="006F6C11"/>
    <w:rsid w:val="006F79B9"/>
    <w:rsid w:val="0070016F"/>
    <w:rsid w:val="00700F70"/>
    <w:rsid w:val="007055D0"/>
    <w:rsid w:val="00706787"/>
    <w:rsid w:val="00707268"/>
    <w:rsid w:val="007109AA"/>
    <w:rsid w:val="0071271F"/>
    <w:rsid w:val="00716826"/>
    <w:rsid w:val="0071747D"/>
    <w:rsid w:val="00724F70"/>
    <w:rsid w:val="00727521"/>
    <w:rsid w:val="00733DF9"/>
    <w:rsid w:val="0073481A"/>
    <w:rsid w:val="00737229"/>
    <w:rsid w:val="00741C44"/>
    <w:rsid w:val="0074710E"/>
    <w:rsid w:val="007512F5"/>
    <w:rsid w:val="007513F5"/>
    <w:rsid w:val="007542FF"/>
    <w:rsid w:val="00756C9A"/>
    <w:rsid w:val="007578AE"/>
    <w:rsid w:val="00757F77"/>
    <w:rsid w:val="007635B2"/>
    <w:rsid w:val="00765C53"/>
    <w:rsid w:val="00766E31"/>
    <w:rsid w:val="007674CE"/>
    <w:rsid w:val="0077021F"/>
    <w:rsid w:val="00770F5C"/>
    <w:rsid w:val="00772380"/>
    <w:rsid w:val="00773B45"/>
    <w:rsid w:val="007740E7"/>
    <w:rsid w:val="00774D5F"/>
    <w:rsid w:val="007765DA"/>
    <w:rsid w:val="00781E97"/>
    <w:rsid w:val="0078597B"/>
    <w:rsid w:val="00786D47"/>
    <w:rsid w:val="00787990"/>
    <w:rsid w:val="0079188D"/>
    <w:rsid w:val="00791CC5"/>
    <w:rsid w:val="007939FA"/>
    <w:rsid w:val="007A3D08"/>
    <w:rsid w:val="007A6A9B"/>
    <w:rsid w:val="007A719F"/>
    <w:rsid w:val="007A7570"/>
    <w:rsid w:val="007A7916"/>
    <w:rsid w:val="007B1268"/>
    <w:rsid w:val="007B1C9B"/>
    <w:rsid w:val="007B2951"/>
    <w:rsid w:val="007B4454"/>
    <w:rsid w:val="007B4495"/>
    <w:rsid w:val="007B4D1E"/>
    <w:rsid w:val="007C4A90"/>
    <w:rsid w:val="007C58BC"/>
    <w:rsid w:val="007D0C6D"/>
    <w:rsid w:val="007E2038"/>
    <w:rsid w:val="007E2FBF"/>
    <w:rsid w:val="007E3009"/>
    <w:rsid w:val="007E74CC"/>
    <w:rsid w:val="007E7D6A"/>
    <w:rsid w:val="007E7FC8"/>
    <w:rsid w:val="007F078B"/>
    <w:rsid w:val="007F09F1"/>
    <w:rsid w:val="007F2ED0"/>
    <w:rsid w:val="007F47C4"/>
    <w:rsid w:val="007F4E67"/>
    <w:rsid w:val="007F7D37"/>
    <w:rsid w:val="0080060E"/>
    <w:rsid w:val="00802F65"/>
    <w:rsid w:val="00803C5A"/>
    <w:rsid w:val="008057E0"/>
    <w:rsid w:val="00806957"/>
    <w:rsid w:val="00816D9A"/>
    <w:rsid w:val="00816F4D"/>
    <w:rsid w:val="008179F3"/>
    <w:rsid w:val="008200EE"/>
    <w:rsid w:val="00821E96"/>
    <w:rsid w:val="00825590"/>
    <w:rsid w:val="00826656"/>
    <w:rsid w:val="00831E0D"/>
    <w:rsid w:val="00835ADD"/>
    <w:rsid w:val="00843D55"/>
    <w:rsid w:val="008501AD"/>
    <w:rsid w:val="00874111"/>
    <w:rsid w:val="008746CF"/>
    <w:rsid w:val="00880E02"/>
    <w:rsid w:val="0088151F"/>
    <w:rsid w:val="00883B79"/>
    <w:rsid w:val="00886BD2"/>
    <w:rsid w:val="008901BC"/>
    <w:rsid w:val="00891B12"/>
    <w:rsid w:val="008923A4"/>
    <w:rsid w:val="00892A7D"/>
    <w:rsid w:val="0089354C"/>
    <w:rsid w:val="00896511"/>
    <w:rsid w:val="008A25B9"/>
    <w:rsid w:val="008A3D29"/>
    <w:rsid w:val="008A3DEC"/>
    <w:rsid w:val="008A5512"/>
    <w:rsid w:val="008A6CA8"/>
    <w:rsid w:val="008B023C"/>
    <w:rsid w:val="008B63E7"/>
    <w:rsid w:val="008C0494"/>
    <w:rsid w:val="008C1388"/>
    <w:rsid w:val="008C1479"/>
    <w:rsid w:val="008C5C4B"/>
    <w:rsid w:val="008C6161"/>
    <w:rsid w:val="008D1F7C"/>
    <w:rsid w:val="008D2941"/>
    <w:rsid w:val="008D33B9"/>
    <w:rsid w:val="008D4739"/>
    <w:rsid w:val="008D775C"/>
    <w:rsid w:val="008D7A68"/>
    <w:rsid w:val="008E072E"/>
    <w:rsid w:val="008E6256"/>
    <w:rsid w:val="008E6A8F"/>
    <w:rsid w:val="008F0302"/>
    <w:rsid w:val="008F20A8"/>
    <w:rsid w:val="008F6BD8"/>
    <w:rsid w:val="008F6DB9"/>
    <w:rsid w:val="00901110"/>
    <w:rsid w:val="009036E3"/>
    <w:rsid w:val="0090377A"/>
    <w:rsid w:val="0090739A"/>
    <w:rsid w:val="0091018C"/>
    <w:rsid w:val="009114FF"/>
    <w:rsid w:val="00913680"/>
    <w:rsid w:val="00913DCF"/>
    <w:rsid w:val="0091651E"/>
    <w:rsid w:val="009165E2"/>
    <w:rsid w:val="00920B4E"/>
    <w:rsid w:val="00925C69"/>
    <w:rsid w:val="009342B1"/>
    <w:rsid w:val="00935ECA"/>
    <w:rsid w:val="00940EE7"/>
    <w:rsid w:val="00945214"/>
    <w:rsid w:val="009478DC"/>
    <w:rsid w:val="009567E1"/>
    <w:rsid w:val="00962125"/>
    <w:rsid w:val="00963316"/>
    <w:rsid w:val="00967FF4"/>
    <w:rsid w:val="0097070C"/>
    <w:rsid w:val="00970BB7"/>
    <w:rsid w:val="00975743"/>
    <w:rsid w:val="00981822"/>
    <w:rsid w:val="009825B0"/>
    <w:rsid w:val="00983F65"/>
    <w:rsid w:val="00984C98"/>
    <w:rsid w:val="00985C2C"/>
    <w:rsid w:val="009863A1"/>
    <w:rsid w:val="009868D4"/>
    <w:rsid w:val="00986EEB"/>
    <w:rsid w:val="009930C7"/>
    <w:rsid w:val="00993F69"/>
    <w:rsid w:val="009965EF"/>
    <w:rsid w:val="00997C99"/>
    <w:rsid w:val="009A1057"/>
    <w:rsid w:val="009A1F8E"/>
    <w:rsid w:val="009A2376"/>
    <w:rsid w:val="009A5B23"/>
    <w:rsid w:val="009B0191"/>
    <w:rsid w:val="009B23F3"/>
    <w:rsid w:val="009B4B5A"/>
    <w:rsid w:val="009C2B2F"/>
    <w:rsid w:val="009C3876"/>
    <w:rsid w:val="009C548C"/>
    <w:rsid w:val="009C5675"/>
    <w:rsid w:val="009C644E"/>
    <w:rsid w:val="009C74F0"/>
    <w:rsid w:val="009C7A8D"/>
    <w:rsid w:val="009D0FF4"/>
    <w:rsid w:val="009D243D"/>
    <w:rsid w:val="009D2E15"/>
    <w:rsid w:val="009D5F3C"/>
    <w:rsid w:val="009D66DF"/>
    <w:rsid w:val="009D69C6"/>
    <w:rsid w:val="009D6E9A"/>
    <w:rsid w:val="009D7589"/>
    <w:rsid w:val="009D7E09"/>
    <w:rsid w:val="009E0145"/>
    <w:rsid w:val="009E0E4A"/>
    <w:rsid w:val="009E3AF6"/>
    <w:rsid w:val="009E5C2B"/>
    <w:rsid w:val="009E638E"/>
    <w:rsid w:val="009E6D77"/>
    <w:rsid w:val="009F3DE5"/>
    <w:rsid w:val="009F53C9"/>
    <w:rsid w:val="009F77CB"/>
    <w:rsid w:val="00A02435"/>
    <w:rsid w:val="00A02BC6"/>
    <w:rsid w:val="00A10714"/>
    <w:rsid w:val="00A145CF"/>
    <w:rsid w:val="00A17AB5"/>
    <w:rsid w:val="00A20E51"/>
    <w:rsid w:val="00A2366C"/>
    <w:rsid w:val="00A27372"/>
    <w:rsid w:val="00A30277"/>
    <w:rsid w:val="00A30C53"/>
    <w:rsid w:val="00A32E57"/>
    <w:rsid w:val="00A3480B"/>
    <w:rsid w:val="00A35439"/>
    <w:rsid w:val="00A35B3D"/>
    <w:rsid w:val="00A35D56"/>
    <w:rsid w:val="00A42B52"/>
    <w:rsid w:val="00A45F1D"/>
    <w:rsid w:val="00A52A51"/>
    <w:rsid w:val="00A53D81"/>
    <w:rsid w:val="00A552C5"/>
    <w:rsid w:val="00A614F2"/>
    <w:rsid w:val="00A653B3"/>
    <w:rsid w:val="00A66430"/>
    <w:rsid w:val="00A67B85"/>
    <w:rsid w:val="00A717E2"/>
    <w:rsid w:val="00A71F83"/>
    <w:rsid w:val="00A72646"/>
    <w:rsid w:val="00A72CD7"/>
    <w:rsid w:val="00A73A0C"/>
    <w:rsid w:val="00A7642A"/>
    <w:rsid w:val="00A77748"/>
    <w:rsid w:val="00A81385"/>
    <w:rsid w:val="00A8640A"/>
    <w:rsid w:val="00A874B8"/>
    <w:rsid w:val="00A953F9"/>
    <w:rsid w:val="00AA077C"/>
    <w:rsid w:val="00AB1365"/>
    <w:rsid w:val="00AB1857"/>
    <w:rsid w:val="00AB2FB1"/>
    <w:rsid w:val="00AB39ED"/>
    <w:rsid w:val="00AB72FE"/>
    <w:rsid w:val="00AC0AFF"/>
    <w:rsid w:val="00AC0C9A"/>
    <w:rsid w:val="00AC1409"/>
    <w:rsid w:val="00AC3AF5"/>
    <w:rsid w:val="00AC6D27"/>
    <w:rsid w:val="00AC78EC"/>
    <w:rsid w:val="00AD0EAD"/>
    <w:rsid w:val="00AD12AE"/>
    <w:rsid w:val="00AD2073"/>
    <w:rsid w:val="00AD3AB8"/>
    <w:rsid w:val="00AD5557"/>
    <w:rsid w:val="00AD59CC"/>
    <w:rsid w:val="00AE0C32"/>
    <w:rsid w:val="00AE624D"/>
    <w:rsid w:val="00AE65C6"/>
    <w:rsid w:val="00AF22C8"/>
    <w:rsid w:val="00AF4466"/>
    <w:rsid w:val="00B0041D"/>
    <w:rsid w:val="00B009D5"/>
    <w:rsid w:val="00B04086"/>
    <w:rsid w:val="00B06316"/>
    <w:rsid w:val="00B07411"/>
    <w:rsid w:val="00B0743C"/>
    <w:rsid w:val="00B07C55"/>
    <w:rsid w:val="00B10802"/>
    <w:rsid w:val="00B11ECF"/>
    <w:rsid w:val="00B133D9"/>
    <w:rsid w:val="00B14A35"/>
    <w:rsid w:val="00B16291"/>
    <w:rsid w:val="00B16BA1"/>
    <w:rsid w:val="00B24C07"/>
    <w:rsid w:val="00B25D6B"/>
    <w:rsid w:val="00B32DEB"/>
    <w:rsid w:val="00B32E84"/>
    <w:rsid w:val="00B33416"/>
    <w:rsid w:val="00B335B9"/>
    <w:rsid w:val="00B34F54"/>
    <w:rsid w:val="00B36C49"/>
    <w:rsid w:val="00B422B7"/>
    <w:rsid w:val="00B42BEF"/>
    <w:rsid w:val="00B45F5C"/>
    <w:rsid w:val="00B521BE"/>
    <w:rsid w:val="00B545FC"/>
    <w:rsid w:val="00B54A48"/>
    <w:rsid w:val="00B569CC"/>
    <w:rsid w:val="00B60A33"/>
    <w:rsid w:val="00B6499C"/>
    <w:rsid w:val="00B72735"/>
    <w:rsid w:val="00B77D24"/>
    <w:rsid w:val="00B80EB9"/>
    <w:rsid w:val="00B82080"/>
    <w:rsid w:val="00B838F8"/>
    <w:rsid w:val="00B83B5E"/>
    <w:rsid w:val="00B84B62"/>
    <w:rsid w:val="00B85935"/>
    <w:rsid w:val="00B87C6B"/>
    <w:rsid w:val="00B90BC6"/>
    <w:rsid w:val="00B91B45"/>
    <w:rsid w:val="00B93F65"/>
    <w:rsid w:val="00B9549B"/>
    <w:rsid w:val="00BA7086"/>
    <w:rsid w:val="00BB54AA"/>
    <w:rsid w:val="00BB6587"/>
    <w:rsid w:val="00BC049C"/>
    <w:rsid w:val="00BC4957"/>
    <w:rsid w:val="00BC5BF8"/>
    <w:rsid w:val="00BD01E1"/>
    <w:rsid w:val="00BD7F95"/>
    <w:rsid w:val="00BE3BC8"/>
    <w:rsid w:val="00BE6C57"/>
    <w:rsid w:val="00BF03CF"/>
    <w:rsid w:val="00BF06C5"/>
    <w:rsid w:val="00BF1552"/>
    <w:rsid w:val="00BF21B7"/>
    <w:rsid w:val="00BF2D7A"/>
    <w:rsid w:val="00BF2DA8"/>
    <w:rsid w:val="00BF45DD"/>
    <w:rsid w:val="00BF4E33"/>
    <w:rsid w:val="00BF634E"/>
    <w:rsid w:val="00BF6DC0"/>
    <w:rsid w:val="00C02739"/>
    <w:rsid w:val="00C03360"/>
    <w:rsid w:val="00C03959"/>
    <w:rsid w:val="00C07DBB"/>
    <w:rsid w:val="00C1004D"/>
    <w:rsid w:val="00C10E38"/>
    <w:rsid w:val="00C15E1F"/>
    <w:rsid w:val="00C20506"/>
    <w:rsid w:val="00C2349D"/>
    <w:rsid w:val="00C3161B"/>
    <w:rsid w:val="00C31A99"/>
    <w:rsid w:val="00C31CDB"/>
    <w:rsid w:val="00C31D57"/>
    <w:rsid w:val="00C33452"/>
    <w:rsid w:val="00C33697"/>
    <w:rsid w:val="00C33A79"/>
    <w:rsid w:val="00C33F18"/>
    <w:rsid w:val="00C364DF"/>
    <w:rsid w:val="00C45355"/>
    <w:rsid w:val="00C56755"/>
    <w:rsid w:val="00C57394"/>
    <w:rsid w:val="00C57EE9"/>
    <w:rsid w:val="00C6053F"/>
    <w:rsid w:val="00C610AB"/>
    <w:rsid w:val="00C65540"/>
    <w:rsid w:val="00C7096B"/>
    <w:rsid w:val="00C70F1F"/>
    <w:rsid w:val="00C724E0"/>
    <w:rsid w:val="00C72799"/>
    <w:rsid w:val="00C75839"/>
    <w:rsid w:val="00C8103C"/>
    <w:rsid w:val="00C84C06"/>
    <w:rsid w:val="00C857ED"/>
    <w:rsid w:val="00C869C1"/>
    <w:rsid w:val="00C874C0"/>
    <w:rsid w:val="00C95EFF"/>
    <w:rsid w:val="00C9646A"/>
    <w:rsid w:val="00CA1171"/>
    <w:rsid w:val="00CA28C9"/>
    <w:rsid w:val="00CA3733"/>
    <w:rsid w:val="00CA56C3"/>
    <w:rsid w:val="00CA765D"/>
    <w:rsid w:val="00CB0BE8"/>
    <w:rsid w:val="00CB0FC3"/>
    <w:rsid w:val="00CB34A7"/>
    <w:rsid w:val="00CB3737"/>
    <w:rsid w:val="00CB4DCD"/>
    <w:rsid w:val="00CC7C4B"/>
    <w:rsid w:val="00CD3192"/>
    <w:rsid w:val="00CD4E0F"/>
    <w:rsid w:val="00CD7B7A"/>
    <w:rsid w:val="00CE0FA3"/>
    <w:rsid w:val="00CE2254"/>
    <w:rsid w:val="00CE303C"/>
    <w:rsid w:val="00CE5836"/>
    <w:rsid w:val="00CE6C4E"/>
    <w:rsid w:val="00CF0F2C"/>
    <w:rsid w:val="00CF30D3"/>
    <w:rsid w:val="00CF529A"/>
    <w:rsid w:val="00D00096"/>
    <w:rsid w:val="00D0058E"/>
    <w:rsid w:val="00D04087"/>
    <w:rsid w:val="00D078FD"/>
    <w:rsid w:val="00D17E05"/>
    <w:rsid w:val="00D22124"/>
    <w:rsid w:val="00D24115"/>
    <w:rsid w:val="00D245F8"/>
    <w:rsid w:val="00D25FE1"/>
    <w:rsid w:val="00D32840"/>
    <w:rsid w:val="00D328B2"/>
    <w:rsid w:val="00D33844"/>
    <w:rsid w:val="00D348B3"/>
    <w:rsid w:val="00D37220"/>
    <w:rsid w:val="00D37914"/>
    <w:rsid w:val="00D42276"/>
    <w:rsid w:val="00D441AF"/>
    <w:rsid w:val="00D46EFF"/>
    <w:rsid w:val="00D51B4A"/>
    <w:rsid w:val="00D531F6"/>
    <w:rsid w:val="00D555A0"/>
    <w:rsid w:val="00D5602E"/>
    <w:rsid w:val="00D570CE"/>
    <w:rsid w:val="00D6018A"/>
    <w:rsid w:val="00D63386"/>
    <w:rsid w:val="00D70C55"/>
    <w:rsid w:val="00D70EB1"/>
    <w:rsid w:val="00D72603"/>
    <w:rsid w:val="00D76D8A"/>
    <w:rsid w:val="00D80BE2"/>
    <w:rsid w:val="00D81AA4"/>
    <w:rsid w:val="00D81AE5"/>
    <w:rsid w:val="00D82620"/>
    <w:rsid w:val="00D84062"/>
    <w:rsid w:val="00D865B5"/>
    <w:rsid w:val="00D91B84"/>
    <w:rsid w:val="00DA39F8"/>
    <w:rsid w:val="00DA3D32"/>
    <w:rsid w:val="00DA3F51"/>
    <w:rsid w:val="00DA487A"/>
    <w:rsid w:val="00DA4C5F"/>
    <w:rsid w:val="00DA6510"/>
    <w:rsid w:val="00DA6D7C"/>
    <w:rsid w:val="00DB0270"/>
    <w:rsid w:val="00DB1A5A"/>
    <w:rsid w:val="00DB3CAD"/>
    <w:rsid w:val="00DC3B7A"/>
    <w:rsid w:val="00DC4214"/>
    <w:rsid w:val="00DC5CAE"/>
    <w:rsid w:val="00DD1E2F"/>
    <w:rsid w:val="00DD7B34"/>
    <w:rsid w:val="00DD7F88"/>
    <w:rsid w:val="00DE0C80"/>
    <w:rsid w:val="00DE0F09"/>
    <w:rsid w:val="00DE3AA1"/>
    <w:rsid w:val="00DE47C0"/>
    <w:rsid w:val="00DE4E59"/>
    <w:rsid w:val="00DF180B"/>
    <w:rsid w:val="00DF4AF6"/>
    <w:rsid w:val="00E01DAE"/>
    <w:rsid w:val="00E01F64"/>
    <w:rsid w:val="00E04662"/>
    <w:rsid w:val="00E1235C"/>
    <w:rsid w:val="00E14D5A"/>
    <w:rsid w:val="00E1780C"/>
    <w:rsid w:val="00E17A2E"/>
    <w:rsid w:val="00E202F2"/>
    <w:rsid w:val="00E2158E"/>
    <w:rsid w:val="00E240A2"/>
    <w:rsid w:val="00E24127"/>
    <w:rsid w:val="00E24146"/>
    <w:rsid w:val="00E25425"/>
    <w:rsid w:val="00E31663"/>
    <w:rsid w:val="00E320BB"/>
    <w:rsid w:val="00E32DF6"/>
    <w:rsid w:val="00E32E2C"/>
    <w:rsid w:val="00E3430F"/>
    <w:rsid w:val="00E3462B"/>
    <w:rsid w:val="00E349FD"/>
    <w:rsid w:val="00E37F21"/>
    <w:rsid w:val="00E449D1"/>
    <w:rsid w:val="00E44BC8"/>
    <w:rsid w:val="00E538BF"/>
    <w:rsid w:val="00E53D6D"/>
    <w:rsid w:val="00E55084"/>
    <w:rsid w:val="00E57816"/>
    <w:rsid w:val="00E62CC9"/>
    <w:rsid w:val="00E67A5F"/>
    <w:rsid w:val="00E7022C"/>
    <w:rsid w:val="00E76841"/>
    <w:rsid w:val="00E809E8"/>
    <w:rsid w:val="00E81999"/>
    <w:rsid w:val="00E824CC"/>
    <w:rsid w:val="00E825DD"/>
    <w:rsid w:val="00E839C5"/>
    <w:rsid w:val="00E83D8B"/>
    <w:rsid w:val="00E85CF0"/>
    <w:rsid w:val="00E85FBC"/>
    <w:rsid w:val="00E85FDA"/>
    <w:rsid w:val="00E8709B"/>
    <w:rsid w:val="00E907A7"/>
    <w:rsid w:val="00E93466"/>
    <w:rsid w:val="00E94C88"/>
    <w:rsid w:val="00E95E3B"/>
    <w:rsid w:val="00E97193"/>
    <w:rsid w:val="00E9735B"/>
    <w:rsid w:val="00EA0E0D"/>
    <w:rsid w:val="00EA648B"/>
    <w:rsid w:val="00EB3EFA"/>
    <w:rsid w:val="00EB45BF"/>
    <w:rsid w:val="00EB4744"/>
    <w:rsid w:val="00EC32F4"/>
    <w:rsid w:val="00EC4CB4"/>
    <w:rsid w:val="00EC50F8"/>
    <w:rsid w:val="00EC6D31"/>
    <w:rsid w:val="00EC78B9"/>
    <w:rsid w:val="00EC7A34"/>
    <w:rsid w:val="00EC7F5B"/>
    <w:rsid w:val="00ED222B"/>
    <w:rsid w:val="00ED3AE8"/>
    <w:rsid w:val="00EE3990"/>
    <w:rsid w:val="00EE4757"/>
    <w:rsid w:val="00EE5E51"/>
    <w:rsid w:val="00EE6D95"/>
    <w:rsid w:val="00EF0304"/>
    <w:rsid w:val="00EF1490"/>
    <w:rsid w:val="00EF3D59"/>
    <w:rsid w:val="00EF4B14"/>
    <w:rsid w:val="00F00CC9"/>
    <w:rsid w:val="00F04312"/>
    <w:rsid w:val="00F05747"/>
    <w:rsid w:val="00F0649B"/>
    <w:rsid w:val="00F07097"/>
    <w:rsid w:val="00F1170A"/>
    <w:rsid w:val="00F11C86"/>
    <w:rsid w:val="00F123EB"/>
    <w:rsid w:val="00F1624B"/>
    <w:rsid w:val="00F17658"/>
    <w:rsid w:val="00F17965"/>
    <w:rsid w:val="00F17C20"/>
    <w:rsid w:val="00F17D67"/>
    <w:rsid w:val="00F266D3"/>
    <w:rsid w:val="00F26A70"/>
    <w:rsid w:val="00F26BCA"/>
    <w:rsid w:val="00F270FF"/>
    <w:rsid w:val="00F30AD3"/>
    <w:rsid w:val="00F36860"/>
    <w:rsid w:val="00F41319"/>
    <w:rsid w:val="00F42DD6"/>
    <w:rsid w:val="00F44117"/>
    <w:rsid w:val="00F4778C"/>
    <w:rsid w:val="00F50A19"/>
    <w:rsid w:val="00F52D23"/>
    <w:rsid w:val="00F60C41"/>
    <w:rsid w:val="00F61F2E"/>
    <w:rsid w:val="00F63D8D"/>
    <w:rsid w:val="00F65143"/>
    <w:rsid w:val="00F6621E"/>
    <w:rsid w:val="00F70A83"/>
    <w:rsid w:val="00F74221"/>
    <w:rsid w:val="00F74776"/>
    <w:rsid w:val="00F75878"/>
    <w:rsid w:val="00F76756"/>
    <w:rsid w:val="00F7733C"/>
    <w:rsid w:val="00F802A1"/>
    <w:rsid w:val="00F80D49"/>
    <w:rsid w:val="00F90235"/>
    <w:rsid w:val="00F936AE"/>
    <w:rsid w:val="00F95830"/>
    <w:rsid w:val="00F95983"/>
    <w:rsid w:val="00F96FE4"/>
    <w:rsid w:val="00FA0184"/>
    <w:rsid w:val="00FA0303"/>
    <w:rsid w:val="00FA0E8F"/>
    <w:rsid w:val="00FA1C21"/>
    <w:rsid w:val="00FA221D"/>
    <w:rsid w:val="00FA415C"/>
    <w:rsid w:val="00FA63A4"/>
    <w:rsid w:val="00FA7D2C"/>
    <w:rsid w:val="00FB1B87"/>
    <w:rsid w:val="00FB21AA"/>
    <w:rsid w:val="00FB56C6"/>
    <w:rsid w:val="00FB6D33"/>
    <w:rsid w:val="00FC1E9F"/>
    <w:rsid w:val="00FC230D"/>
    <w:rsid w:val="00FC50CF"/>
    <w:rsid w:val="00FD0E45"/>
    <w:rsid w:val="00FD15F6"/>
    <w:rsid w:val="00FD20C1"/>
    <w:rsid w:val="00FD6090"/>
    <w:rsid w:val="00FD64DF"/>
    <w:rsid w:val="00FD6946"/>
    <w:rsid w:val="00FE1EF3"/>
    <w:rsid w:val="00FE3FEE"/>
    <w:rsid w:val="00FE45D3"/>
    <w:rsid w:val="00FE58FF"/>
    <w:rsid w:val="00FE60EC"/>
    <w:rsid w:val="00FE67E0"/>
    <w:rsid w:val="00FF325B"/>
    <w:rsid w:val="00FF3E69"/>
    <w:rsid w:val="00FF58C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5:docId w15:val="{2BDC93EC-AC04-4C5B-B5A8-6AAC288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qFormat/>
    <w:rsid w:val="005B1ACA"/>
    <w:pPr>
      <w:keepNext/>
      <w:spacing w:before="480" w:after="240"/>
      <w:outlineLvl w:val="0"/>
    </w:pPr>
    <w:rPr>
      <w:rFonts w:asciiTheme="minorHAnsi" w:hAnsiTheme="minorHAnsi"/>
      <w:b/>
      <w:sz w:val="36"/>
    </w:rPr>
  </w:style>
  <w:style w:type="paragraph" w:styleId="berschrift2">
    <w:name w:val="heading 2"/>
    <w:basedOn w:val="Standard"/>
    <w:next w:val="Standard"/>
    <w:qFormat/>
    <w:rsid w:val="005B1ACA"/>
    <w:pPr>
      <w:keepNext/>
      <w:outlineLvl w:val="1"/>
    </w:pPr>
    <w:rPr>
      <w:rFonts w:asciiTheme="minorHAnsi" w:hAnsiTheme="minorHAnsi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jc w:val="center"/>
      <w:outlineLvl w:val="3"/>
    </w:pPr>
    <w:rPr>
      <w:b/>
      <w:bCs/>
      <w:color w:val="999999"/>
      <w:sz w:val="96"/>
      <w:szCs w:val="96"/>
    </w:rPr>
  </w:style>
  <w:style w:type="paragraph" w:styleId="berschrift5">
    <w:name w:val="heading 5"/>
    <w:basedOn w:val="Standard"/>
    <w:next w:val="Standard"/>
    <w:qFormat/>
    <w:rsid w:val="0043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D7F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928" w:right="-1928"/>
      <w:jc w:val="left"/>
    </w:pPr>
    <w:rPr>
      <w:rFonts w:ascii="Arial Narrow" w:hAnsi="Arial Narrow"/>
      <w:caps/>
      <w:color w:val="808080"/>
      <w:spacing w:val="1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ind w:left="-2410" w:right="-2410"/>
      <w:jc w:val="left"/>
    </w:pPr>
    <w:rPr>
      <w:rFonts w:ascii="Arial Narrow Bold" w:hAnsi="Arial Narrow Bold"/>
      <w:color w:val="C0C0C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autoRedefine/>
    <w:pPr>
      <w:numPr>
        <w:numId w:val="2"/>
      </w:numPr>
    </w:pPr>
  </w:style>
  <w:style w:type="paragraph" w:customStyle="1" w:styleId="Haupttitel">
    <w:name w:val="Haupttitel"/>
    <w:basedOn w:val="Standard"/>
    <w:pPr>
      <w:spacing w:line="560" w:lineRule="exact"/>
    </w:pPr>
    <w:rPr>
      <w:rFonts w:ascii="Arial Narrow Bold" w:hAnsi="Arial Narrow Bold"/>
      <w:color w:val="000000"/>
      <w:sz w:val="60"/>
    </w:rPr>
  </w:style>
  <w:style w:type="paragraph" w:customStyle="1" w:styleId="Randtexte">
    <w:name w:val="Randtexte"/>
    <w:basedOn w:val="Standard"/>
    <w:pPr>
      <w:jc w:val="left"/>
    </w:pPr>
  </w:style>
  <w:style w:type="paragraph" w:customStyle="1" w:styleId="berschrift40">
    <w:name w:val="Überschrift 4+"/>
    <w:basedOn w:val="berschrift3"/>
    <w:pPr>
      <w:spacing w:after="0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8F6DB9"/>
    <w:rPr>
      <w:rFonts w:ascii="Tahoma" w:hAnsi="Tahoma"/>
      <w:sz w:val="16"/>
      <w:szCs w:val="16"/>
    </w:rPr>
  </w:style>
  <w:style w:type="paragraph" w:customStyle="1" w:styleId="CM1">
    <w:name w:val="CM1"/>
    <w:basedOn w:val="Standard"/>
    <w:next w:val="Standard"/>
    <w:rsid w:val="0026048D"/>
    <w:pPr>
      <w:widowControl w:val="0"/>
      <w:overflowPunct/>
      <w:spacing w:line="240" w:lineRule="auto"/>
      <w:jc w:val="left"/>
      <w:textAlignment w:val="auto"/>
    </w:pPr>
    <w:rPr>
      <w:rFonts w:ascii="MBJHK M+ Syntax" w:hAnsi="MBJHK M+ Syntax"/>
      <w:sz w:val="24"/>
      <w:szCs w:val="24"/>
      <w:lang w:eastAsia="de-AT"/>
    </w:rPr>
  </w:style>
  <w:style w:type="paragraph" w:styleId="Textkrper">
    <w:name w:val="Body Text"/>
    <w:basedOn w:val="Standard"/>
    <w:rsid w:val="0026048D"/>
    <w:pPr>
      <w:overflowPunct/>
      <w:autoSpaceDE/>
      <w:autoSpaceDN/>
      <w:adjustRightInd/>
      <w:spacing w:line="240" w:lineRule="atLeast"/>
      <w:textAlignment w:val="auto"/>
    </w:pPr>
    <w:rPr>
      <w:sz w:val="24"/>
      <w:lang w:val="de-DE" w:eastAsia="de-AT"/>
    </w:rPr>
  </w:style>
  <w:style w:type="character" w:styleId="BesuchterLink">
    <w:name w:val="FollowedHyperlink"/>
    <w:rsid w:val="0026048D"/>
    <w:rPr>
      <w:color w:val="800080"/>
      <w:u w:val="single"/>
    </w:rPr>
  </w:style>
  <w:style w:type="paragraph" w:customStyle="1" w:styleId="Adresse">
    <w:name w:val="Adresse"/>
    <w:basedOn w:val="Standard"/>
    <w:rsid w:val="0026048D"/>
    <w:pPr>
      <w:overflowPunct/>
      <w:autoSpaceDE/>
      <w:autoSpaceDN/>
      <w:adjustRightInd/>
      <w:spacing w:line="220" w:lineRule="exact"/>
      <w:jc w:val="left"/>
      <w:textAlignment w:val="auto"/>
    </w:pPr>
    <w:rPr>
      <w:color w:val="808080"/>
      <w:sz w:val="18"/>
      <w:lang w:val="de-DE"/>
    </w:rPr>
  </w:style>
  <w:style w:type="paragraph" w:styleId="Textkrper-Einzug2">
    <w:name w:val="Body Text Indent 2"/>
    <w:basedOn w:val="Standard"/>
    <w:rsid w:val="008A3DEC"/>
    <w:pPr>
      <w:spacing w:after="120" w:line="480" w:lineRule="auto"/>
      <w:ind w:left="360"/>
    </w:pPr>
  </w:style>
  <w:style w:type="paragraph" w:customStyle="1" w:styleId="CHEMAStandard">
    <w:name w:val="CHEMA_Standard"/>
    <w:basedOn w:val="Standard"/>
    <w:rsid w:val="008A3DEC"/>
    <w:pPr>
      <w:overflowPunct/>
      <w:autoSpaceDE/>
      <w:autoSpaceDN/>
      <w:adjustRightInd/>
      <w:spacing w:line="240" w:lineRule="auto"/>
      <w:textAlignment w:val="auto"/>
    </w:pPr>
    <w:rPr>
      <w:rFonts w:ascii="Trebuchet MS" w:hAnsi="Trebuchet MS"/>
      <w:sz w:val="22"/>
      <w:szCs w:val="22"/>
      <w:lang w:val="en-GB"/>
    </w:rPr>
  </w:style>
  <w:style w:type="character" w:styleId="Seitenzahl">
    <w:name w:val="page number"/>
    <w:basedOn w:val="Absatz-Standardschriftart"/>
    <w:rsid w:val="008A3DEC"/>
  </w:style>
  <w:style w:type="paragraph" w:styleId="Textkrper-Zeileneinzug">
    <w:name w:val="Body Text Indent"/>
    <w:basedOn w:val="Standard"/>
    <w:rsid w:val="008A3DEC"/>
    <w:pPr>
      <w:overflowPunct/>
      <w:autoSpaceDE/>
      <w:autoSpaceDN/>
      <w:adjustRightInd/>
      <w:spacing w:after="120" w:line="240" w:lineRule="auto"/>
      <w:ind w:left="360"/>
      <w:jc w:val="left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qFormat/>
    <w:rsid w:val="008A3DEC"/>
    <w:pPr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ascii="Trebuchet MS" w:hAnsi="Trebuchet MS"/>
      <w:b/>
      <w:bCs/>
    </w:rPr>
  </w:style>
  <w:style w:type="paragraph" w:styleId="Listenabsatz">
    <w:name w:val="List Paragraph"/>
    <w:basedOn w:val="Standard"/>
    <w:qFormat/>
    <w:rsid w:val="008A3DEC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Times New Roman" w:hAnsi="Times New Roman"/>
      <w:sz w:val="24"/>
      <w:szCs w:val="24"/>
      <w:lang w:val="en-GB" w:eastAsia="en-US"/>
    </w:rPr>
  </w:style>
  <w:style w:type="paragraph" w:styleId="KeinLeerraum">
    <w:name w:val="No Spacing"/>
    <w:qFormat/>
    <w:rsid w:val="008A3DEC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Kommentarzeichen">
    <w:name w:val="annotation reference"/>
    <w:rsid w:val="002D77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77BF"/>
  </w:style>
  <w:style w:type="character" w:customStyle="1" w:styleId="KommentartextZchn">
    <w:name w:val="Kommentartext Zchn"/>
    <w:link w:val="Kommentartext"/>
    <w:rsid w:val="002D77BF"/>
    <w:rPr>
      <w:rFonts w:ascii="Arial" w:eastAsia="Times New Roman" w:hAnsi="Arial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D77BF"/>
    <w:rPr>
      <w:b/>
      <w:bCs/>
    </w:rPr>
  </w:style>
  <w:style w:type="character" w:customStyle="1" w:styleId="KommentarthemaZchn">
    <w:name w:val="Kommentarthema Zchn"/>
    <w:link w:val="Kommentarthema"/>
    <w:rsid w:val="002D77BF"/>
    <w:rPr>
      <w:rFonts w:ascii="Arial" w:eastAsia="Times New Roman" w:hAnsi="Arial"/>
      <w:b/>
      <w:bCs/>
      <w:lang w:val="de-AT" w:eastAsia="de-DE"/>
    </w:rPr>
  </w:style>
  <w:style w:type="table" w:styleId="Tabellenraster">
    <w:name w:val="Table Grid"/>
    <w:basedOn w:val="NormaleTabelle"/>
    <w:uiPriority w:val="59"/>
    <w:rsid w:val="00FA415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FA415C"/>
    <w:rPr>
      <w:rFonts w:ascii="Tahoma" w:eastAsia="Times New Roman" w:hAnsi="Tahoma" w:cs="Tahoma"/>
      <w:sz w:val="16"/>
      <w:szCs w:val="16"/>
      <w:lang w:val="de-AT" w:eastAsia="de-DE"/>
    </w:rPr>
  </w:style>
  <w:style w:type="paragraph" w:customStyle="1" w:styleId="MOHtext">
    <w:name w:val="MOH text"/>
    <w:basedOn w:val="Standard"/>
    <w:next w:val="Standard"/>
    <w:uiPriority w:val="99"/>
    <w:rsid w:val="00EB4744"/>
    <w:pPr>
      <w:overflowPunct/>
      <w:spacing w:line="240" w:lineRule="auto"/>
      <w:jc w:val="left"/>
      <w:textAlignment w:val="auto"/>
    </w:pPr>
    <w:rPr>
      <w:rFonts w:eastAsia="Times" w:cs="Arial"/>
      <w:sz w:val="24"/>
      <w:szCs w:val="24"/>
      <w:lang w:val="en-US" w:eastAsia="en-US"/>
    </w:rPr>
  </w:style>
  <w:style w:type="character" w:customStyle="1" w:styleId="berschrift6Zchn">
    <w:name w:val="Überschrift 6 Zchn"/>
    <w:link w:val="berschrift6"/>
    <w:rsid w:val="00BD7F95"/>
    <w:rPr>
      <w:rFonts w:ascii="Calibri" w:eastAsia="Times New Roman" w:hAnsi="Calibri" w:cs="Times New Roman"/>
      <w:b/>
      <w:bCs/>
      <w:sz w:val="22"/>
      <w:szCs w:val="22"/>
      <w:lang w:val="de-AT" w:eastAsia="de-DE"/>
    </w:rPr>
  </w:style>
  <w:style w:type="paragraph" w:styleId="Blocktext">
    <w:name w:val="Block Text"/>
    <w:basedOn w:val="Standard"/>
    <w:rsid w:val="007F09F1"/>
    <w:pPr>
      <w:overflowPunct/>
      <w:autoSpaceDE/>
      <w:autoSpaceDN/>
      <w:adjustRightInd/>
      <w:spacing w:line="288" w:lineRule="atLeast"/>
      <w:ind w:left="567" w:right="17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.97\EZA\Vorlage%20Richtlini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22DB-F427-47CF-A548-BB3CA30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Richtlinien.dot</Template>
  <TotalTime>0</TotalTime>
  <Pages>2</Pages>
  <Words>127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Grundlagen</vt:lpstr>
      <vt:lpstr>Grundlagen</vt:lpstr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creator>skrings</dc:creator>
  <cp:lastModifiedBy>Berger Brigitte</cp:lastModifiedBy>
  <cp:revision>4</cp:revision>
  <cp:lastPrinted>2017-06-06T12:23:00Z</cp:lastPrinted>
  <dcterms:created xsi:type="dcterms:W3CDTF">2023-01-11T14:58:00Z</dcterms:created>
  <dcterms:modified xsi:type="dcterms:W3CDTF">2023-01-17T13:21:00Z</dcterms:modified>
</cp:coreProperties>
</file>